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C" w:rsidRPr="00AD1B51" w:rsidRDefault="00A32456" w:rsidP="00A07FDC">
      <w:pPr>
        <w:pStyle w:val="NormalCentered"/>
        <w:rPr>
          <w:b/>
          <w:color w:val="000000" w:themeColor="text1"/>
          <w:lang w:val="ru-RU"/>
        </w:rPr>
      </w:pPr>
      <w:r w:rsidRPr="0031058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5099685</wp:posOffset>
                </wp:positionH>
                <wp:positionV relativeFrom="page">
                  <wp:posOffset>666750</wp:posOffset>
                </wp:positionV>
                <wp:extent cx="1076325" cy="14287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56" w:rsidRDefault="00A32456" w:rsidP="00555746">
                            <w:pPr>
                              <w:spacing w:before="0" w:after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10586" w:rsidRPr="00310586" w:rsidRDefault="00310586" w:rsidP="00555746">
                            <w:pPr>
                              <w:spacing w:after="0" w:line="240" w:lineRule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1.55pt;margin-top:52.5pt;width:84.7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">
                <v:textbox>
                  <w:txbxContent>
                    <w:p w:rsidR="00A32456" w:rsidRDefault="00A32456" w:rsidP="00555746">
                      <w:pPr>
                        <w:spacing w:before="0" w:after="0"/>
                        <w:jc w:val="center"/>
                        <w:rPr>
                          <w:lang w:val="ru-RU"/>
                        </w:rPr>
                      </w:pPr>
                    </w:p>
                    <w:p w:rsidR="00310586" w:rsidRPr="00310586" w:rsidRDefault="00310586" w:rsidP="00555746">
                      <w:pPr>
                        <w:spacing w:after="0" w:line="240" w:lineRule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Фотография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07FDC" w:rsidRPr="00AD1B51">
        <w:rPr>
          <w:b/>
          <w:color w:val="000000" w:themeColor="text1"/>
          <w:lang w:val="ru-RU"/>
        </w:rPr>
        <w:t>Единая форма заявления на получение Шенгенской визы</w:t>
      </w:r>
    </w:p>
    <w:p w:rsidR="00EF1ABD" w:rsidRPr="00AD1B51" w:rsidRDefault="00A07FDC" w:rsidP="00310586">
      <w:pPr>
        <w:pStyle w:val="NormalCentered"/>
        <w:spacing w:before="0" w:after="0" w:line="240" w:lineRule="auto"/>
        <w:ind w:left="720" w:firstLine="720"/>
        <w:rPr>
          <w:lang w:val="ru-RU"/>
        </w:rPr>
      </w:pPr>
      <w:r w:rsidRPr="00AD1B51">
        <w:rPr>
          <w:color w:val="000000" w:themeColor="text1"/>
          <w:lang w:val="ru-RU"/>
        </w:rPr>
        <w:t>Бесплатная анкета</w:t>
      </w:r>
    </w:p>
    <w:p w:rsidR="00A07FDC" w:rsidRPr="00AD1B51" w:rsidRDefault="00960A92" w:rsidP="002D23E4">
      <w:pPr>
        <w:spacing w:line="240" w:lineRule="auto"/>
        <w:rPr>
          <w:sz w:val="18"/>
          <w:szCs w:val="18"/>
          <w:lang w:val="ru-RU"/>
        </w:rPr>
      </w:pPr>
      <w:r w:rsidRPr="00AD1B51"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1026160</wp:posOffset>
            </wp:positionV>
            <wp:extent cx="1255395" cy="742950"/>
            <wp:effectExtent l="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DV_M531"/>
      <w:bookmarkEnd w:id="0"/>
      <w:r w:rsidR="00A07FDC" w:rsidRPr="00AD1B51">
        <w:rPr>
          <w:color w:val="000000" w:themeColor="text1"/>
          <w:sz w:val="18"/>
          <w:szCs w:val="18"/>
          <w:lang w:val="ru-RU"/>
        </w:rPr>
        <w:t>Члены семьи граждан ЕС, ЕЭЗ и Швейцарии не заполняют поля 21, 22, 30, 31 и 32 (помеченные знаком «*»)</w:t>
      </w:r>
      <w:r w:rsidR="002D23E4">
        <w:rPr>
          <w:color w:val="000000" w:themeColor="text1"/>
          <w:sz w:val="18"/>
          <w:szCs w:val="18"/>
          <w:lang w:val="hu-HU"/>
        </w:rPr>
        <w:t xml:space="preserve"> </w:t>
      </w:r>
      <w:r w:rsidR="00A07FDC" w:rsidRPr="00AD1B51">
        <w:rPr>
          <w:color w:val="000000" w:themeColor="text1"/>
          <w:sz w:val="18"/>
          <w:lang w:val="ru-RU"/>
        </w:rPr>
        <w:t>Поля 1</w:t>
      </w:r>
      <w:r w:rsidR="00A07FDC" w:rsidRPr="00AD1B51">
        <w:rPr>
          <w:color w:val="000000" w:themeColor="text1"/>
          <w:sz w:val="18"/>
          <w:lang w:val="ru-RU"/>
        </w:rPr>
        <w:noBreakHyphen/>
        <w:t>3 заполняются в соответствии с данными проездного документа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627"/>
        <w:gridCol w:w="81"/>
        <w:gridCol w:w="94"/>
        <w:gridCol w:w="923"/>
        <w:gridCol w:w="1306"/>
        <w:gridCol w:w="143"/>
        <w:gridCol w:w="147"/>
        <w:gridCol w:w="495"/>
        <w:gridCol w:w="2263"/>
        <w:gridCol w:w="2208"/>
      </w:tblGrid>
      <w:tr w:rsidR="00E9077F" w:rsidRPr="00AD1B51" w:rsidTr="004C7D1E">
        <w:trPr>
          <w:trHeight w:val="571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6A1CAD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1. </w:t>
            </w:r>
            <w:r w:rsidR="006A1CAD" w:rsidRPr="00AD1B51">
              <w:rPr>
                <w:color w:val="000000" w:themeColor="text1"/>
                <w:sz w:val="18"/>
                <w:lang w:val="ru-RU"/>
              </w:rPr>
              <w:t>Фамилия: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077F" w:rsidRPr="000F05FF" w:rsidRDefault="00295362" w:rsidP="00187321">
            <w:pPr>
              <w:spacing w:before="60" w:line="240" w:lineRule="auto"/>
              <w:rPr>
                <w:smallCaps/>
                <w:sz w:val="20"/>
                <w:szCs w:val="18"/>
                <w:lang w:val="hu-HU" w:eastAsia="zh-CN"/>
              </w:rPr>
            </w:pPr>
            <w:r w:rsidRPr="000F05FF">
              <w:rPr>
                <w:smallCaps/>
                <w:sz w:val="20"/>
                <w:szCs w:val="18"/>
                <w:lang w:val="hu-HU"/>
              </w:rPr>
              <w:t>A hivatal tölti ki</w:t>
            </w:r>
          </w:p>
          <w:p w:rsidR="00E9077F" w:rsidRPr="00AD1B51" w:rsidRDefault="00295362" w:rsidP="00187321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A kérelem benyújtásának időpontja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295362" w:rsidP="00187321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Vízumkérelem száma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295362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A benyújtás helye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295362" w:rsidRPr="00AD1B51">
              <w:rPr>
                <w:sz w:val="17"/>
                <w:szCs w:val="17"/>
                <w:lang w:val="hu-HU"/>
              </w:rPr>
              <w:t>Nagykövetség/konzulátus</w:t>
            </w:r>
          </w:p>
          <w:p w:rsidR="00E9077F" w:rsidRPr="00AD1B51" w:rsidRDefault="00295362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Szolgáltató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295362" w:rsidRPr="00AD1B51">
              <w:rPr>
                <w:sz w:val="18"/>
                <w:szCs w:val="18"/>
                <w:lang w:val="hu-HU"/>
              </w:rPr>
              <w:t>Kereskedelmi közvetítő</w:t>
            </w:r>
          </w:p>
          <w:p w:rsidR="00E9077F" w:rsidRPr="00AD1B51" w:rsidRDefault="00E9077F" w:rsidP="000F05FF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295362" w:rsidRPr="00AD1B51">
              <w:rPr>
                <w:sz w:val="18"/>
                <w:szCs w:val="18"/>
                <w:lang w:val="hu-HU"/>
              </w:rPr>
              <w:t>Határ</w:t>
            </w:r>
            <w:r w:rsidR="000F05FF">
              <w:rPr>
                <w:sz w:val="18"/>
                <w:szCs w:val="18"/>
                <w:lang w:val="hu-HU"/>
              </w:rPr>
              <w:t>átkelőhely</w:t>
            </w:r>
            <w:r w:rsidRPr="00AD1B51">
              <w:rPr>
                <w:sz w:val="18"/>
                <w:szCs w:val="18"/>
                <w:lang w:val="hu-HU"/>
              </w:rPr>
              <w:t xml:space="preserve"> (</w:t>
            </w:r>
            <w:r w:rsidR="000F05FF">
              <w:rPr>
                <w:sz w:val="18"/>
                <w:szCs w:val="18"/>
                <w:lang w:val="hu-HU"/>
              </w:rPr>
              <w:t>nevezze meg)</w:t>
            </w:r>
            <w:r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…………………………</w:t>
            </w:r>
          </w:p>
          <w:p w:rsidR="00E9077F" w:rsidRPr="00AD1B51" w:rsidRDefault="00295362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Egyéb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0F05FF" w:rsidRDefault="000F05F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</w:p>
          <w:p w:rsidR="00E9077F" w:rsidRDefault="00295362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Ügyintéző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0F05FF" w:rsidRPr="00AD1B51" w:rsidRDefault="000F05F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</w:p>
          <w:p w:rsidR="00E9077F" w:rsidRPr="00AD1B51" w:rsidRDefault="00295362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Támogató dokumentumok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E9077F" w:rsidP="00AF61C9">
            <w:pPr>
              <w:spacing w:before="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295362" w:rsidRPr="00AD1B51">
              <w:rPr>
                <w:sz w:val="18"/>
                <w:szCs w:val="18"/>
                <w:lang w:val="hu-HU"/>
              </w:rPr>
              <w:t>Úti okmány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0F05FF">
              <w:rPr>
                <w:sz w:val="18"/>
                <w:szCs w:val="18"/>
                <w:lang w:val="hu-HU"/>
              </w:rPr>
              <w:t>Anyagi fedezet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0F05FF">
              <w:rPr>
                <w:sz w:val="18"/>
                <w:szCs w:val="18"/>
                <w:lang w:val="hu-HU"/>
              </w:rPr>
              <w:t>Meghívás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0F05FF">
              <w:rPr>
                <w:sz w:val="18"/>
                <w:szCs w:val="18"/>
                <w:lang w:val="hu-HU"/>
              </w:rPr>
              <w:t>Utazási egészségbiztosítás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295362" w:rsidRPr="00AD1B51">
              <w:rPr>
                <w:sz w:val="18"/>
                <w:szCs w:val="18"/>
                <w:lang w:val="hu-HU"/>
              </w:rPr>
              <w:t>Közlekedési eszköz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 xml:space="preserve">□ </w:t>
            </w:r>
            <w:r w:rsidR="00295362" w:rsidRPr="00AD1B51">
              <w:rPr>
                <w:sz w:val="18"/>
                <w:szCs w:val="18"/>
                <w:lang w:val="hu-HU"/>
              </w:rPr>
              <w:t>Egyéb</w:t>
            </w:r>
            <w:r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V</w:t>
            </w:r>
            <w:r w:rsidR="00295362" w:rsidRPr="00AD1B51">
              <w:rPr>
                <w:sz w:val="18"/>
                <w:szCs w:val="18"/>
                <w:lang w:val="hu-HU"/>
              </w:rPr>
              <w:t>ízumhatározat</w:t>
            </w:r>
            <w:r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1C16CC" w:rsidP="00AF61C9">
            <w:pPr>
              <w:spacing w:before="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Elutasítva</w:t>
            </w:r>
          </w:p>
          <w:p w:rsidR="00E9077F" w:rsidRPr="00AD1B51" w:rsidRDefault="001C16CC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Kiadva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A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C</w:t>
            </w:r>
          </w:p>
          <w:p w:rsidR="00E9077F" w:rsidRPr="00AD1B51" w:rsidRDefault="00E9077F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LTV</w:t>
            </w:r>
          </w:p>
          <w:p w:rsidR="00E9077F" w:rsidRPr="00AD1B51" w:rsidRDefault="001C16CC" w:rsidP="000F05FF">
            <w:pPr>
              <w:spacing w:before="60" w:after="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 Érvényes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1C16CC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……………………….-tól</w:t>
            </w:r>
          </w:p>
          <w:p w:rsidR="00E9077F" w:rsidRPr="00AD1B51" w:rsidRDefault="001C16CC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……………………..…-ig</w:t>
            </w:r>
          </w:p>
          <w:p w:rsidR="00E9077F" w:rsidRPr="00AD1B51" w:rsidRDefault="001C16CC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Beutazások száma</w:t>
            </w:r>
            <w:r w:rsidR="000F05FF">
              <w:rPr>
                <w:sz w:val="18"/>
                <w:szCs w:val="18"/>
                <w:lang w:val="hu-HU"/>
              </w:rPr>
              <w:t>:</w:t>
            </w:r>
          </w:p>
          <w:p w:rsidR="00E9077F" w:rsidRPr="00AD1B51" w:rsidRDefault="001C16CC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□</w:t>
            </w:r>
            <w:r w:rsidR="000F05FF">
              <w:rPr>
                <w:sz w:val="18"/>
                <w:szCs w:val="18"/>
                <w:lang w:val="hu-HU"/>
              </w:rPr>
              <w:t xml:space="preserve"> </w:t>
            </w:r>
            <w:r w:rsidRPr="00AD1B51">
              <w:rPr>
                <w:sz w:val="18"/>
                <w:szCs w:val="18"/>
                <w:lang w:val="hu-HU"/>
              </w:rPr>
              <w:t xml:space="preserve">1 </w:t>
            </w:r>
            <w:r w:rsidR="000F05FF">
              <w:rPr>
                <w:sz w:val="18"/>
                <w:szCs w:val="18"/>
                <w:lang w:val="hu-HU"/>
              </w:rPr>
              <w:t xml:space="preserve">   </w:t>
            </w:r>
            <w:r w:rsidRPr="00AD1B51">
              <w:rPr>
                <w:sz w:val="18"/>
                <w:szCs w:val="18"/>
                <w:lang w:val="hu-HU"/>
              </w:rPr>
              <w:t>□ 2</w:t>
            </w:r>
            <w:r w:rsidR="000F05FF">
              <w:rPr>
                <w:sz w:val="18"/>
                <w:szCs w:val="18"/>
                <w:lang w:val="hu-HU"/>
              </w:rPr>
              <w:t xml:space="preserve">   </w:t>
            </w:r>
            <w:r w:rsidRPr="00AD1B51">
              <w:rPr>
                <w:sz w:val="18"/>
                <w:szCs w:val="18"/>
                <w:lang w:val="hu-HU"/>
              </w:rPr>
              <w:t xml:space="preserve"> □ Többszöri</w:t>
            </w:r>
          </w:p>
          <w:p w:rsidR="00E6464C" w:rsidRDefault="001C16CC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  <w:r w:rsidRPr="00AD1B51">
              <w:rPr>
                <w:sz w:val="18"/>
                <w:szCs w:val="18"/>
                <w:lang w:val="hu-HU"/>
              </w:rPr>
              <w:t>Napok száma</w:t>
            </w:r>
            <w:r w:rsidR="00E9077F" w:rsidRPr="00AD1B51">
              <w:rPr>
                <w:sz w:val="18"/>
                <w:szCs w:val="18"/>
                <w:lang w:val="hu-HU"/>
              </w:rPr>
              <w:t>:</w:t>
            </w:r>
          </w:p>
          <w:p w:rsidR="00E6464C" w:rsidRPr="00E6464C" w:rsidRDefault="00E6464C" w:rsidP="00E6464C">
            <w:pPr>
              <w:rPr>
                <w:sz w:val="18"/>
                <w:szCs w:val="18"/>
                <w:lang w:val="hu-HU"/>
              </w:rPr>
            </w:pPr>
          </w:p>
          <w:p w:rsidR="00E6464C" w:rsidRPr="00E6464C" w:rsidRDefault="00E6464C" w:rsidP="00E6464C">
            <w:pPr>
              <w:rPr>
                <w:sz w:val="18"/>
                <w:szCs w:val="18"/>
                <w:lang w:val="hu-HU"/>
              </w:rPr>
            </w:pPr>
          </w:p>
          <w:p w:rsidR="00E9077F" w:rsidRPr="00E6464C" w:rsidRDefault="00E9077F" w:rsidP="00E6464C">
            <w:pPr>
              <w:rPr>
                <w:sz w:val="18"/>
                <w:szCs w:val="18"/>
                <w:lang w:val="hu-HU"/>
              </w:rPr>
            </w:pPr>
          </w:p>
        </w:tc>
      </w:tr>
      <w:tr w:rsidR="00E9077F" w:rsidRPr="00D00804" w:rsidTr="004C7D1E">
        <w:trPr>
          <w:trHeight w:val="467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770B15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2. </w:t>
            </w:r>
            <w:r w:rsidR="006A1CAD" w:rsidRPr="00AD1B51">
              <w:rPr>
                <w:color w:val="000000" w:themeColor="text1"/>
                <w:sz w:val="18"/>
                <w:lang w:val="ru-RU"/>
              </w:rPr>
              <w:t>Фамилия при рождении (предыдущая</w:t>
            </w:r>
            <w:proofErr w:type="gramStart"/>
            <w:r w:rsidR="006A1CAD" w:rsidRPr="00AD1B51">
              <w:rPr>
                <w:color w:val="000000" w:themeColor="text1"/>
                <w:sz w:val="18"/>
                <w:lang w:val="ru-RU"/>
              </w:rPr>
              <w:t>/-</w:t>
            </w:r>
            <w:proofErr w:type="spellStart"/>
            <w:proofErr w:type="gramEnd"/>
            <w:r w:rsidR="006A1CAD" w:rsidRPr="00AD1B51">
              <w:rPr>
                <w:color w:val="000000" w:themeColor="text1"/>
                <w:sz w:val="18"/>
                <w:lang w:val="ru-RU"/>
              </w:rPr>
              <w:t>ие</w:t>
            </w:r>
            <w:proofErr w:type="spellEnd"/>
            <w:r w:rsidR="006A1CAD" w:rsidRPr="00AD1B51">
              <w:rPr>
                <w:color w:val="000000" w:themeColor="text1"/>
                <w:sz w:val="18"/>
                <w:lang w:val="ru-RU"/>
              </w:rPr>
              <w:t xml:space="preserve"> фамилия/-</w:t>
            </w:r>
            <w:proofErr w:type="spellStart"/>
            <w:r w:rsidR="006A1CAD" w:rsidRPr="00AD1B51">
              <w:rPr>
                <w:color w:val="000000" w:themeColor="text1"/>
                <w:sz w:val="18"/>
                <w:lang w:val="ru-RU"/>
              </w:rPr>
              <w:t>ии</w:t>
            </w:r>
            <w:proofErr w:type="spellEnd"/>
            <w:r w:rsidR="006A1CAD" w:rsidRPr="00AD1B51">
              <w:rPr>
                <w:color w:val="000000" w:themeColor="text1"/>
                <w:sz w:val="18"/>
                <w:lang w:val="ru-RU"/>
              </w:rPr>
              <w:t>):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AD1B51" w:rsidTr="004C7D1E">
        <w:trPr>
          <w:trHeight w:val="533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6A1CAD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3. </w:t>
            </w:r>
            <w:r w:rsidR="006A1CAD" w:rsidRPr="00AD1B51">
              <w:rPr>
                <w:color w:val="000000" w:themeColor="text1"/>
                <w:sz w:val="18"/>
                <w:lang w:val="ru-RU"/>
              </w:rPr>
              <w:t>Имя/имена: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AD1B51" w:rsidTr="004C7D1E">
        <w:trPr>
          <w:trHeight w:val="1988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CAD" w:rsidRPr="00AD1B51" w:rsidRDefault="00E9077F" w:rsidP="006A1CAD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4. </w:t>
            </w:r>
            <w:r w:rsidR="006A1CAD" w:rsidRPr="00AD1B51">
              <w:rPr>
                <w:sz w:val="18"/>
                <w:szCs w:val="18"/>
                <w:lang w:val="ru-RU"/>
              </w:rPr>
              <w:t>Дата рождения:</w:t>
            </w:r>
          </w:p>
          <w:p w:rsidR="00E9077F" w:rsidRPr="00AD1B51" w:rsidRDefault="006A1CAD" w:rsidP="006A1CAD">
            <w:pPr>
              <w:spacing w:before="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>(день–месяц–год)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3" w:rsidRPr="00AD1B51" w:rsidRDefault="00E9077F" w:rsidP="00631128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5.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Место рождения:</w:t>
            </w:r>
          </w:p>
          <w:p w:rsidR="00E9077F" w:rsidRPr="00AD1B51" w:rsidRDefault="00E9077F" w:rsidP="00183013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</w:p>
          <w:p w:rsidR="00631128" w:rsidRDefault="00631128" w:rsidP="000246EE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  <w:p w:rsidR="00E9077F" w:rsidRPr="00AD1B51" w:rsidRDefault="00E9077F" w:rsidP="000246EE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6.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Страна рождения: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631128" w:rsidRDefault="00E9077F" w:rsidP="00631128">
            <w:pPr>
              <w:pStyle w:val="Style1"/>
            </w:pPr>
            <w:r w:rsidRPr="00631128">
              <w:t xml:space="preserve">7. </w:t>
            </w:r>
            <w:r w:rsidR="00183013" w:rsidRPr="00631128">
              <w:t>Гражданство в настоящее время:</w:t>
            </w:r>
          </w:p>
          <w:p w:rsidR="00E9077F" w:rsidRPr="00AD1B51" w:rsidRDefault="00183013" w:rsidP="00631128">
            <w:pPr>
              <w:pStyle w:val="Style1"/>
            </w:pPr>
            <w:r w:rsidRPr="00AD1B51">
              <w:t>Гражданство при рождении, если отличается:</w:t>
            </w:r>
          </w:p>
          <w:p w:rsidR="00E9077F" w:rsidRPr="00AD1B51" w:rsidRDefault="00183013" w:rsidP="00631128">
            <w:pPr>
              <w:pStyle w:val="Style1"/>
            </w:pPr>
            <w:r w:rsidRPr="00AD1B51">
              <w:t>Иное гражданство: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631128" w:rsidTr="00F61ABF">
        <w:trPr>
          <w:trHeight w:val="1000"/>
        </w:trPr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2E1BB8">
            <w:pPr>
              <w:spacing w:before="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8.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Пол:</w:t>
            </w:r>
          </w:p>
          <w:p w:rsidR="00E9077F" w:rsidRPr="00AD1B51" w:rsidRDefault="00E9077F" w:rsidP="00183013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Мужской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6A3360">
              <w:rPr>
                <w:sz w:val="18"/>
                <w:szCs w:val="18"/>
                <w:lang w:val="hu-HU"/>
              </w:rPr>
              <w:t xml:space="preserve">   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Женский</w:t>
            </w:r>
          </w:p>
        </w:tc>
        <w:tc>
          <w:tcPr>
            <w:tcW w:w="2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F61ABF">
            <w:pPr>
              <w:spacing w:before="60" w:after="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9.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Семейное положение:</w:t>
            </w:r>
          </w:p>
          <w:p w:rsidR="004C7D1E" w:rsidRDefault="00E9077F" w:rsidP="00F61ABF">
            <w:pPr>
              <w:spacing w:before="0" w:after="0" w:line="276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Холост/не замужем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Женат/замужем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В </w:t>
            </w:r>
            <w:proofErr w:type="spellStart"/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зарегистр</w:t>
            </w:r>
            <w:proofErr w:type="spellEnd"/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-ном партнерстве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Не проживает с супругой</w:t>
            </w:r>
            <w:proofErr w:type="gramStart"/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/-</w:t>
            </w:r>
            <w:proofErr w:type="gramEnd"/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ом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 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Разведен/-а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</w:p>
          <w:p w:rsidR="00E9077F" w:rsidRPr="00AD1B51" w:rsidRDefault="00E9077F" w:rsidP="00F61ABF">
            <w:pPr>
              <w:spacing w:before="0" w:after="0" w:line="276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183013" w:rsidRPr="00AD1B51">
              <w:rPr>
                <w:color w:val="000000" w:themeColor="text1"/>
                <w:sz w:val="18"/>
                <w:szCs w:val="18"/>
                <w:lang w:val="ru-RU"/>
              </w:rPr>
              <w:t>Вдовец/вдова</w:t>
            </w:r>
            <w:proofErr w:type="gramStart"/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□ </w:t>
            </w:r>
            <w:r w:rsidR="00E57A2B" w:rsidRPr="00AD1B51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  <w:proofErr w:type="gramEnd"/>
            <w:r w:rsidR="00E57A2B" w:rsidRPr="00AD1B51">
              <w:rPr>
                <w:color w:val="000000" w:themeColor="text1"/>
                <w:sz w:val="18"/>
                <w:szCs w:val="18"/>
                <w:lang w:val="ru-RU"/>
              </w:rPr>
              <w:t>ное (уточнить):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D00804" w:rsidTr="004C7D1E">
        <w:trPr>
          <w:trHeight w:val="1435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E57A2B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10. </w:t>
            </w:r>
            <w:r w:rsidR="00E57A2B" w:rsidRPr="00AD1B51">
              <w:rPr>
                <w:color w:val="000000" w:themeColor="text1"/>
                <w:sz w:val="18"/>
                <w:szCs w:val="18"/>
                <w:lang w:val="ru-RU"/>
              </w:rPr>
              <w:t>Для несовершеннолетних: фамилия, имя, адрес (если отличается от адреса заявителя) номер телефона, адрес электронной почты и гражданство лица с полномочиями родителей/ законного представителя: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AD1B51" w:rsidTr="004C7D1E">
        <w:trPr>
          <w:trHeight w:val="541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E57A2B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11. </w:t>
            </w:r>
            <w:r w:rsidR="00E57A2B" w:rsidRPr="00AD1B51">
              <w:rPr>
                <w:color w:val="000000" w:themeColor="text1"/>
                <w:sz w:val="18"/>
                <w:szCs w:val="18"/>
                <w:lang w:val="ru-RU"/>
              </w:rPr>
              <w:t>Идентификационный номер (если имеется):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D00804" w:rsidTr="004C7D1E">
        <w:trPr>
          <w:trHeight w:val="926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D52D64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12. </w:t>
            </w:r>
            <w:r w:rsidR="00E57A2B" w:rsidRPr="00AD1B51">
              <w:rPr>
                <w:color w:val="000000" w:themeColor="text1"/>
                <w:sz w:val="18"/>
                <w:szCs w:val="18"/>
                <w:lang w:val="ru-RU"/>
              </w:rPr>
              <w:t>Тип проездного документа:</w:t>
            </w:r>
          </w:p>
          <w:p w:rsidR="00E9077F" w:rsidRPr="00AD1B51" w:rsidRDefault="00E9077F" w:rsidP="002E1BB8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обычный паспорт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дипломатический паспорт</w:t>
            </w:r>
            <w:r w:rsidRPr="00AD1B51">
              <w:rPr>
                <w:sz w:val="18"/>
                <w:szCs w:val="18"/>
                <w:lang w:val="ru-RU"/>
              </w:rPr>
              <w:t xml:space="preserve"> □ </w:t>
            </w:r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служебный паспорт</w:t>
            </w:r>
            <w:r w:rsidRPr="00AD1B51">
              <w:rPr>
                <w:sz w:val="18"/>
                <w:szCs w:val="18"/>
                <w:lang w:val="ru-RU"/>
              </w:rPr>
              <w:t xml:space="preserve"> □ </w:t>
            </w:r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официальный паспорт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особый паспорт</w:t>
            </w:r>
            <w:proofErr w:type="gramStart"/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  <w:proofErr w:type="gramEnd"/>
            <w:r w:rsidR="002E1BB8" w:rsidRPr="00AD1B51">
              <w:rPr>
                <w:color w:val="000000" w:themeColor="text1"/>
                <w:sz w:val="18"/>
                <w:szCs w:val="18"/>
                <w:lang w:val="ru-RU"/>
              </w:rPr>
              <w:t>ной проездной документ (указать):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AD1B51" w:rsidTr="004C7D1E">
        <w:trPr>
          <w:trHeight w:val="41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C7035A">
            <w:pPr>
              <w:spacing w:before="60" w:after="48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13.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Номер проездного документа:</w:t>
            </w:r>
          </w:p>
        </w:tc>
        <w:tc>
          <w:tcPr>
            <w:tcW w:w="84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077F" w:rsidRPr="00AD1B51" w:rsidRDefault="00E9077F" w:rsidP="002D61BA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14.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Дата выдачи: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AD1B51" w:rsidRDefault="00E9077F" w:rsidP="002D61BA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15.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Действителен до: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AD1B51" w:rsidRDefault="00E9077F" w:rsidP="002D61BA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16.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Кем </w:t>
            </w:r>
            <w:proofErr w:type="gramStart"/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выдан</w:t>
            </w:r>
            <w:proofErr w:type="gramEnd"/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 (страна):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hu-HU"/>
              </w:rPr>
            </w:pPr>
          </w:p>
        </w:tc>
      </w:tr>
      <w:tr w:rsidR="00E9077F" w:rsidRPr="00D00804" w:rsidTr="00F61ABF">
        <w:trPr>
          <w:trHeight w:val="988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2D61BA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17.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Персональные данные члена семьи, являющегося гражданином ЕС, ЕЭЗ или Швейцарии (если такой имеется)</w:t>
            </w:r>
            <w:r w:rsidRPr="00AD1B51">
              <w:rPr>
                <w:sz w:val="18"/>
                <w:szCs w:val="18"/>
                <w:lang w:val="ru-RU" w:eastAsia="zh-CN"/>
              </w:rPr>
              <w:t>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D52D64">
            <w:pPr>
              <w:spacing w:before="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AD1B51" w:rsidTr="004C7D1E">
        <w:trPr>
          <w:trHeight w:val="413"/>
        </w:trPr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77F" w:rsidRPr="00AD1B51" w:rsidRDefault="002D61BA" w:rsidP="002D61BA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Фамилия: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AD1B51" w:rsidRDefault="002D61BA" w:rsidP="002D61BA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Имя/имена: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187321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D00804" w:rsidTr="004C7D1E">
        <w:trPr>
          <w:trHeight w:val="868"/>
        </w:trPr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BA" w:rsidRPr="00AD1B51" w:rsidRDefault="002D61BA" w:rsidP="002D61BA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Дата рождения</w:t>
            </w:r>
          </w:p>
          <w:p w:rsidR="00E9077F" w:rsidRPr="00AD1B51" w:rsidRDefault="002D61BA" w:rsidP="002D61BA">
            <w:pPr>
              <w:spacing w:before="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(день – месяц – год):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AD1B51" w:rsidRDefault="002D61BA" w:rsidP="002D61BA">
            <w:pPr>
              <w:spacing w:before="60" w:after="360" w:line="240" w:lineRule="auto"/>
              <w:ind w:left="38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Гражданство: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AD1B51" w:rsidRDefault="002D61BA" w:rsidP="002D61BA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Номер проездного документа или удостоверения личности: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187321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D00804" w:rsidTr="004C7D1E">
        <w:trPr>
          <w:trHeight w:val="413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BA" w:rsidRPr="00AD1B51" w:rsidRDefault="00E9077F" w:rsidP="009D7462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18.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Родственная связь с гражданином ЕС, ЕЭЗ или Швейцарии:</w:t>
            </w:r>
          </w:p>
          <w:p w:rsidR="006A3360" w:rsidRPr="006A3360" w:rsidRDefault="00E9077F" w:rsidP="006A3360">
            <w:pPr>
              <w:spacing w:before="6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супру</w:t>
            </w:r>
            <w:proofErr w:type="gramStart"/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г(</w:t>
            </w:r>
            <w:proofErr w:type="gramEnd"/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-а)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ребенок</w:t>
            </w:r>
            <w:r w:rsidRPr="00AD1B51">
              <w:rPr>
                <w:sz w:val="18"/>
                <w:szCs w:val="18"/>
                <w:lang w:val="ru-RU"/>
              </w:rPr>
              <w:t xml:space="preserve"> 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внук(-</w:t>
            </w:r>
            <w:proofErr w:type="spellStart"/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чка</w:t>
            </w:r>
            <w:proofErr w:type="spellEnd"/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)</w:t>
            </w:r>
            <w:r w:rsidRPr="00AD1B51">
              <w:rPr>
                <w:sz w:val="18"/>
                <w:szCs w:val="18"/>
                <w:lang w:val="ru-RU"/>
              </w:rPr>
              <w:t xml:space="preserve"> 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экономически зависимый родственник по восходящей линии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зарегистрированный партнер</w:t>
            </w:r>
            <w:r w:rsidRPr="00AD1B51">
              <w:rPr>
                <w:sz w:val="18"/>
                <w:szCs w:val="18"/>
                <w:lang w:val="ru-RU"/>
              </w:rPr>
              <w:t xml:space="preserve"> 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иное: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187321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AD1B51" w:rsidTr="004C7D1E">
        <w:trPr>
          <w:trHeight w:val="1034"/>
        </w:trPr>
        <w:tc>
          <w:tcPr>
            <w:tcW w:w="256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2D61BA">
            <w:pPr>
              <w:spacing w:before="60" w:after="360" w:line="240" w:lineRule="auto"/>
              <w:rPr>
                <w:sz w:val="18"/>
                <w:szCs w:val="18"/>
                <w:highlight w:val="cyan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lastRenderedPageBreak/>
              <w:t xml:space="preserve">19.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Домашний адрес и адрес электронной почты заявителя: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7F" w:rsidRPr="00AD1B51" w:rsidRDefault="002D61BA" w:rsidP="002D61BA">
            <w:pPr>
              <w:spacing w:before="60" w:after="360" w:line="240" w:lineRule="auto"/>
              <w:rPr>
                <w:sz w:val="18"/>
                <w:szCs w:val="18"/>
                <w:highlight w:val="cyan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Номер телефона: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187321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AD1B51" w:rsidTr="004C7D1E">
        <w:trPr>
          <w:trHeight w:val="1078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1BA" w:rsidRPr="00AD1B51" w:rsidRDefault="00E9077F" w:rsidP="009D7462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br w:type="page"/>
              <w:t xml:space="preserve">20.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Страна проживания, если не является страной гражданства:</w:t>
            </w:r>
          </w:p>
          <w:p w:rsidR="00975D06" w:rsidRPr="00AD1B51" w:rsidRDefault="00E9077F" w:rsidP="00CC2A52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2D61BA" w:rsidRPr="00AD1B51">
              <w:rPr>
                <w:color w:val="000000" w:themeColor="text1"/>
                <w:sz w:val="18"/>
                <w:szCs w:val="18"/>
                <w:lang w:val="ru-RU"/>
              </w:rPr>
              <w:t>Нет</w:t>
            </w:r>
            <w:proofErr w:type="gramStart"/>
            <w:r w:rsidRPr="00AD1B51">
              <w:rPr>
                <w:sz w:val="18"/>
                <w:szCs w:val="18"/>
                <w:lang w:val="ru-RU"/>
              </w:rPr>
              <w:br/>
              <w:t xml:space="preserve">□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Д</w:t>
            </w:r>
            <w:proofErr w:type="gramEnd"/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а. Вид на жительство или равноценный документ №</w:t>
            </w:r>
            <w:r w:rsidRPr="00AD1B51">
              <w:rPr>
                <w:sz w:val="18"/>
                <w:szCs w:val="18"/>
                <w:lang w:val="ru-RU"/>
              </w:rPr>
              <w:t xml:space="preserve"> …………………</w:t>
            </w:r>
            <w:r w:rsidR="00CC2A52" w:rsidRPr="00AD1B51">
              <w:rPr>
                <w:sz w:val="18"/>
                <w:szCs w:val="18"/>
                <w:lang w:val="ru-RU"/>
              </w:rPr>
              <w:t>……….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</w:p>
          <w:p w:rsidR="00E9077F" w:rsidRPr="00AD1B51" w:rsidRDefault="00C7035A" w:rsidP="00AA2C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hu-HU"/>
              </w:rPr>
              <w:t xml:space="preserve">         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Действителен до………………………………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D00804" w:rsidTr="004C7D1E">
        <w:trPr>
          <w:trHeight w:val="510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CC2A52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b/>
                <w:sz w:val="18"/>
                <w:szCs w:val="18"/>
                <w:vertAlign w:val="superscript"/>
                <w:lang w:val="ru-RU"/>
              </w:rPr>
              <w:t>*</w:t>
            </w:r>
            <w:r w:rsidRPr="00AD1B51">
              <w:rPr>
                <w:sz w:val="18"/>
                <w:szCs w:val="18"/>
                <w:lang w:val="ru-RU"/>
              </w:rPr>
              <w:t xml:space="preserve">21.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Профессиональная деятельность в настоящее время: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D00804" w:rsidTr="004C7D1E">
        <w:trPr>
          <w:trHeight w:val="948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77F" w:rsidRPr="00AD1B51" w:rsidRDefault="00E9077F" w:rsidP="00CC2A52">
            <w:pPr>
              <w:spacing w:before="60" w:after="360" w:line="240" w:lineRule="auto"/>
              <w:rPr>
                <w:sz w:val="18"/>
                <w:szCs w:val="18"/>
                <w:highlight w:val="cyan"/>
                <w:lang w:val="ru-RU"/>
              </w:rPr>
            </w:pPr>
            <w:r w:rsidRPr="00AD1B51">
              <w:rPr>
                <w:b/>
                <w:sz w:val="18"/>
                <w:szCs w:val="18"/>
                <w:vertAlign w:val="superscript"/>
                <w:lang w:val="ru-RU"/>
              </w:rPr>
              <w:t>*</w:t>
            </w:r>
            <w:r w:rsidRPr="00AD1B51">
              <w:rPr>
                <w:sz w:val="18"/>
                <w:szCs w:val="18"/>
                <w:lang w:val="ru-RU"/>
              </w:rPr>
              <w:t xml:space="preserve">22.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Работодатель</w:t>
            </w:r>
            <w:proofErr w:type="gramStart"/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 (-</w:t>
            </w:r>
            <w:proofErr w:type="gramEnd"/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ли): адрес и телефон работодателя. Для студентов, школьников — название и адрес учебного заведения: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D00804" w:rsidTr="004C7D1E">
        <w:trPr>
          <w:trHeight w:val="510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9077F" w:rsidRPr="00AD1B51" w:rsidRDefault="00E9077F" w:rsidP="00E40124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23.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Цель</w:t>
            </w:r>
            <w:proofErr w:type="gramStart"/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/-</w:t>
            </w:r>
            <w:proofErr w:type="gramEnd"/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и поездки:</w:t>
            </w:r>
          </w:p>
          <w:p w:rsidR="00AA2CB8" w:rsidRDefault="00E9077F" w:rsidP="00E40124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туризм</w:t>
            </w:r>
            <w:r w:rsidRPr="00AD1B51">
              <w:rPr>
                <w:sz w:val="18"/>
                <w:szCs w:val="18"/>
                <w:lang w:val="ru-RU"/>
              </w:rPr>
              <w:t xml:space="preserve">   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деловая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посещение родственников или друзей</w:t>
            </w:r>
            <w:r w:rsidR="00CC2A52" w:rsidRPr="00AD1B51">
              <w:rPr>
                <w:sz w:val="18"/>
                <w:szCs w:val="18"/>
                <w:lang w:val="ru-RU"/>
              </w:rPr>
              <w:t xml:space="preserve"> </w:t>
            </w:r>
            <w:r w:rsidR="00AA2CB8">
              <w:rPr>
                <w:sz w:val="18"/>
                <w:szCs w:val="18"/>
                <w:lang w:val="ru-RU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культура</w:t>
            </w:r>
            <w:r w:rsidRPr="00AD1B51">
              <w:rPr>
                <w:sz w:val="18"/>
                <w:szCs w:val="18"/>
                <w:lang w:val="ru-RU"/>
              </w:rPr>
              <w:t xml:space="preserve">  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спорт</w:t>
            </w:r>
            <w:r w:rsidRPr="00AD1B51">
              <w:rPr>
                <w:sz w:val="18"/>
                <w:szCs w:val="18"/>
                <w:lang w:val="ru-RU"/>
              </w:rPr>
              <w:t xml:space="preserve">    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  </w:t>
            </w:r>
          </w:p>
          <w:p w:rsidR="00E9077F" w:rsidRPr="00AD1B51" w:rsidRDefault="00E9077F" w:rsidP="00E40124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официальная</w:t>
            </w:r>
            <w:r w:rsidRPr="00AD1B51">
              <w:rPr>
                <w:sz w:val="18"/>
                <w:szCs w:val="18"/>
                <w:lang w:val="ru-RU"/>
              </w:rPr>
              <w:t xml:space="preserve"> 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лечение</w:t>
            </w:r>
            <w:r w:rsidRPr="00AD1B51">
              <w:rPr>
                <w:sz w:val="18"/>
                <w:szCs w:val="18"/>
                <w:lang w:val="ru-RU"/>
              </w:rPr>
              <w:t xml:space="preserve">      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AA2CB8" w:rsidRPr="00AD1B51">
              <w:rPr>
                <w:color w:val="000000" w:themeColor="text1"/>
                <w:sz w:val="18"/>
                <w:szCs w:val="18"/>
                <w:lang w:val="ru-RU"/>
              </w:rPr>
              <w:t>учёба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  </w:t>
            </w:r>
            <w:r w:rsidRPr="00AD1B51">
              <w:rPr>
                <w:sz w:val="18"/>
                <w:szCs w:val="18"/>
                <w:lang w:val="ru-RU"/>
              </w:rPr>
              <w:t xml:space="preserve">      </w:t>
            </w: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транзитный </w:t>
            </w:r>
            <w:r w:rsidR="00AA2CB8" w:rsidRPr="00AD1B51">
              <w:rPr>
                <w:color w:val="000000" w:themeColor="text1"/>
                <w:sz w:val="18"/>
                <w:szCs w:val="18"/>
                <w:lang w:val="ru-RU"/>
              </w:rPr>
              <w:t>перелёт</w:t>
            </w:r>
            <w:r w:rsidR="00AA2CB8">
              <w:rPr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</w:p>
          <w:p w:rsidR="00E9077F" w:rsidRPr="00AD1B51" w:rsidRDefault="00E9077F" w:rsidP="00CC2A52">
            <w:pPr>
              <w:spacing w:before="60" w:after="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sym w:font="Symbol" w:char="F096"/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иная (указать):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  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D00804" w:rsidTr="006A3360">
        <w:trPr>
          <w:trHeight w:val="902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CC2A52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24.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Дополнительные сведения о цели поездки: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9077F" w:rsidRPr="00AD1B51" w:rsidTr="004C7D1E">
        <w:trPr>
          <w:trHeight w:val="510"/>
        </w:trPr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A52" w:rsidRPr="00AD1B51" w:rsidRDefault="00E9077F" w:rsidP="00CC2A52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25.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Страна основного пребывания</w:t>
            </w:r>
          </w:p>
          <w:p w:rsidR="00E9077F" w:rsidRPr="00AD1B51" w:rsidRDefault="00CC2A52" w:rsidP="00CC2A52">
            <w:pPr>
              <w:spacing w:before="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(и иные страны пребывания, если имеются):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F" w:rsidRPr="00AD1B51" w:rsidRDefault="00E9077F" w:rsidP="00975D06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26. </w:t>
            </w:r>
            <w:r w:rsidR="00CC2A52" w:rsidRPr="00AD1B51">
              <w:rPr>
                <w:color w:val="000000" w:themeColor="text1"/>
                <w:sz w:val="18"/>
                <w:szCs w:val="18"/>
                <w:lang w:val="ru-RU"/>
              </w:rPr>
              <w:t>Страна первого въезда: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77F" w:rsidRPr="00AD1B51" w:rsidRDefault="00E9077F" w:rsidP="00E40124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696784" w:rsidRPr="00D00804" w:rsidTr="004C7D1E">
        <w:trPr>
          <w:trHeight w:val="2117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696784">
            <w:pPr>
              <w:spacing w:before="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27. 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Виза запрашивается </w:t>
            </w:r>
            <w:proofErr w:type="gramStart"/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для</w:t>
            </w:r>
            <w:proofErr w:type="gramEnd"/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:</w:t>
            </w:r>
          </w:p>
          <w:p w:rsidR="00696784" w:rsidRPr="00AD1B51" w:rsidRDefault="00696784" w:rsidP="00696784">
            <w:pPr>
              <w:spacing w:before="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однократного въезда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="00975D06" w:rsidRPr="00AD1B51">
              <w:rPr>
                <w:sz w:val="18"/>
                <w:szCs w:val="18"/>
                <w:lang w:val="ru-RU" w:eastAsia="zh-CN"/>
              </w:rPr>
              <w:t xml:space="preserve">   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6A3360">
              <w:rPr>
                <w:sz w:val="18"/>
                <w:szCs w:val="18"/>
                <w:lang w:val="hu-HU"/>
              </w:rPr>
              <w:t xml:space="preserve">  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двукратного въезда    </w:t>
            </w: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sz w:val="18"/>
                <w:szCs w:val="18"/>
                <w:lang w:val="ru-RU"/>
              </w:rPr>
              <w:t xml:space="preserve"> </w:t>
            </w:r>
            <w:r w:rsidR="006A3360">
              <w:rPr>
                <w:sz w:val="18"/>
                <w:szCs w:val="18"/>
                <w:lang w:val="hu-HU"/>
              </w:rPr>
              <w:t xml:space="preserve">    </w:t>
            </w:r>
            <w:r w:rsidRPr="00AD1B51">
              <w:rPr>
                <w:sz w:val="18"/>
                <w:szCs w:val="18"/>
                <w:lang w:val="ru-RU"/>
              </w:rPr>
              <w:t>□ 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многократного въезда</w:t>
            </w:r>
          </w:p>
          <w:p w:rsidR="00975D06" w:rsidRPr="00AD1B51" w:rsidRDefault="00975D06" w:rsidP="006A3360">
            <w:pPr>
              <w:spacing w:before="0" w:after="36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Предполагаемая дата въезда</w:t>
            </w:r>
            <w:r w:rsidRPr="00AD1B51" w:rsidDel="00505D7D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во время первой предполагаемой поездки в Шенгенскую зону:</w:t>
            </w:r>
          </w:p>
          <w:p w:rsidR="00696784" w:rsidRPr="006A3360" w:rsidRDefault="00975D06" w:rsidP="006A3360">
            <w:pPr>
              <w:spacing w:before="0" w:after="36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Предполагаемая дата выезда из Шенгенской зоны после первой предполагаемой поездки:</w:t>
            </w:r>
            <w:r w:rsidR="00696784" w:rsidRPr="006A3360">
              <w:rPr>
                <w:color w:val="000000" w:themeColor="text1"/>
                <w:sz w:val="18"/>
                <w:szCs w:val="18"/>
                <w:lang w:val="ru-RU"/>
              </w:rPr>
              <w:t xml:space="preserve">   </w:t>
            </w:r>
          </w:p>
          <w:p w:rsidR="00975D06" w:rsidRPr="00AD1B51" w:rsidRDefault="00696784" w:rsidP="00975D06">
            <w:pPr>
              <w:pageBreakBefore/>
              <w:spacing w:before="6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28. 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Отпечатки пальцев, предоставленные ранее с целью получения Шенгенской визы:</w:t>
            </w:r>
          </w:p>
          <w:p w:rsidR="00696784" w:rsidRPr="00AD1B51" w:rsidRDefault="00696784" w:rsidP="006A3360">
            <w:pPr>
              <w:pageBreakBefore/>
              <w:spacing w:before="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 □ 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нет</w:t>
            </w:r>
            <w:r w:rsidR="00AA2CB8">
              <w:rPr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r w:rsidR="004C7D1E">
              <w:rPr>
                <w:color w:val="000000" w:themeColor="text1"/>
                <w:sz w:val="18"/>
                <w:szCs w:val="18"/>
                <w:lang w:val="hu-HU"/>
              </w:rPr>
              <w:t xml:space="preserve">    </w:t>
            </w: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975D06" w:rsidRPr="00AD1B51">
              <w:rPr>
                <w:color w:val="000000" w:themeColor="text1"/>
                <w:sz w:val="18"/>
                <w:szCs w:val="18"/>
                <w:lang w:val="ru-RU"/>
              </w:rPr>
              <w:t>да</w:t>
            </w:r>
          </w:p>
          <w:p w:rsidR="00AA0B26" w:rsidRPr="00AD1B51" w:rsidRDefault="00975D06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Дата (если известна) </w:t>
            </w:r>
            <w:r w:rsidR="00AA0B26" w:rsidRPr="00AD1B51">
              <w:rPr>
                <w:sz w:val="18"/>
                <w:szCs w:val="18"/>
                <w:lang w:val="ru-RU"/>
              </w:rPr>
              <w:t>…………..</w:t>
            </w:r>
            <w:r w:rsidRPr="00AD1B51">
              <w:rPr>
                <w:sz w:val="18"/>
                <w:szCs w:val="18"/>
                <w:lang w:val="ru-RU"/>
              </w:rPr>
              <w:t xml:space="preserve">………………. </w:t>
            </w:r>
          </w:p>
          <w:p w:rsidR="00696784" w:rsidRPr="00AD1B51" w:rsidRDefault="00975D06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>Номер визовой наклейки (если известен)</w:t>
            </w:r>
            <w:r w:rsidR="00AA0B26" w:rsidRPr="00AD1B51">
              <w:rPr>
                <w:sz w:val="18"/>
                <w:szCs w:val="18"/>
                <w:lang w:val="ru-RU"/>
              </w:rPr>
              <w:t xml:space="preserve"> </w:t>
            </w:r>
            <w:r w:rsidR="00696784" w:rsidRPr="00AD1B51">
              <w:rPr>
                <w:sz w:val="18"/>
                <w:szCs w:val="18"/>
                <w:lang w:val="ru-RU"/>
              </w:rPr>
              <w:t>……………………………………………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696784" w:rsidRPr="00D00804" w:rsidTr="004C7D1E">
        <w:trPr>
          <w:trHeight w:val="1146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0124">
            <w:pPr>
              <w:spacing w:before="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29.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Разрешение на въезд в страну конечного следования, если необходимо:</w:t>
            </w:r>
          </w:p>
          <w:p w:rsidR="00AA0B26" w:rsidRPr="00AD1B51" w:rsidRDefault="00AA0B26" w:rsidP="00E40124">
            <w:pPr>
              <w:spacing w:before="6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Кем выдано:</w:t>
            </w:r>
            <w:r w:rsidR="00696784" w:rsidRPr="00AD1B51">
              <w:rPr>
                <w:sz w:val="18"/>
                <w:szCs w:val="18"/>
                <w:lang w:val="ru-RU"/>
              </w:rPr>
              <w:t>………………………………..</w:t>
            </w: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96784" w:rsidRPr="00AD1B51" w:rsidRDefault="00AA0B26" w:rsidP="00AA2CB8">
            <w:pPr>
              <w:spacing w:before="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Действительно с ……………………. до…………………</w:t>
            </w:r>
            <w:r w:rsidR="007F79ED" w:rsidRPr="00AD1B51">
              <w:rPr>
                <w:color w:val="000000" w:themeColor="text1"/>
                <w:sz w:val="18"/>
                <w:szCs w:val="18"/>
                <w:lang w:val="ru-RU"/>
              </w:rPr>
              <w:t>……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0124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696784" w:rsidRPr="00D00804" w:rsidTr="004C7D1E">
        <w:trPr>
          <w:trHeight w:val="1266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784" w:rsidRPr="00AD1B51" w:rsidRDefault="00696784" w:rsidP="00AA0B26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 w:eastAsia="zh-CN"/>
              </w:rPr>
              <w:t xml:space="preserve"> </w:t>
            </w:r>
            <w:r w:rsidRPr="00AD1B51">
              <w:rPr>
                <w:b/>
                <w:sz w:val="18"/>
                <w:szCs w:val="18"/>
                <w:vertAlign w:val="superscript"/>
                <w:lang w:val="ru-RU"/>
              </w:rPr>
              <w:t>*</w:t>
            </w:r>
            <w:r w:rsidRPr="00AD1B51">
              <w:rPr>
                <w:sz w:val="18"/>
                <w:szCs w:val="18"/>
                <w:lang w:val="ru-RU"/>
              </w:rPr>
              <w:t xml:space="preserve">30.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Фамилия и имя лица/лиц, приглашающего в государство</w:t>
            </w:r>
            <w:proofErr w:type="gramStart"/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/-</w:t>
            </w:r>
            <w:proofErr w:type="gramEnd"/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а Шенгенского соглашения. В случае отсутствия таковых — название гостиницы/гостиниц или адрес</w:t>
            </w:r>
            <w:proofErr w:type="gramStart"/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/-</w:t>
            </w:r>
            <w:proofErr w:type="gramEnd"/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а временного пребывания на территории государств-участников Шенгенского соглашения: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0124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696784" w:rsidRPr="00AD1B51" w:rsidTr="004C7D1E">
        <w:trPr>
          <w:trHeight w:val="1135"/>
        </w:trPr>
        <w:tc>
          <w:tcPr>
            <w:tcW w:w="2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784" w:rsidRPr="00AD1B51" w:rsidRDefault="00AA0B26" w:rsidP="00AA0B26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Адрес и адрес электронной почты приглашающего</w:t>
            </w:r>
            <w:proofErr w:type="gramStart"/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/-</w:t>
            </w:r>
            <w:proofErr w:type="gramEnd"/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их лица/лиц / гостиниц(-ы) или мест(-а) временного пребывания</w:t>
            </w:r>
            <w:r w:rsidR="00696784" w:rsidRPr="00AD1B51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4" w:rsidRPr="00AD1B51" w:rsidRDefault="00AA0B26" w:rsidP="00AA0B26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Номер телефона: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0124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696784" w:rsidRPr="00D00804" w:rsidTr="004C7D1E">
        <w:trPr>
          <w:trHeight w:val="497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784" w:rsidRPr="00AD1B51" w:rsidRDefault="00696784" w:rsidP="00AA0B26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b/>
                <w:sz w:val="18"/>
                <w:szCs w:val="18"/>
                <w:vertAlign w:val="superscript"/>
                <w:lang w:val="ru-RU"/>
              </w:rPr>
              <w:t>*</w:t>
            </w:r>
            <w:r w:rsidRPr="00AD1B51">
              <w:rPr>
                <w:sz w:val="18"/>
                <w:szCs w:val="18"/>
                <w:lang w:val="ru-RU"/>
              </w:rPr>
              <w:t xml:space="preserve">31.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Название и адрес приглашающей компании/организации: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0124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696784" w:rsidRPr="00AD1B51" w:rsidTr="004C7D1E">
        <w:trPr>
          <w:trHeight w:val="1261"/>
        </w:trPr>
        <w:tc>
          <w:tcPr>
            <w:tcW w:w="2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784" w:rsidRPr="00AD1B51" w:rsidRDefault="00AA0B26" w:rsidP="00AA0B26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Фамилия, имя, адрес, номер телефона и адрес электронной почты контактного лица компании/организации: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4" w:rsidRPr="00AD1B51" w:rsidRDefault="00AA0B26" w:rsidP="00AA0B26">
            <w:pPr>
              <w:spacing w:before="60" w:after="36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Номер телефона компании/организации: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96784" w:rsidRPr="00AD1B51" w:rsidRDefault="00696784" w:rsidP="00E456CA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696784" w:rsidRPr="00D00804" w:rsidTr="004C7D1E">
        <w:trPr>
          <w:trHeight w:val="415"/>
        </w:trPr>
        <w:tc>
          <w:tcPr>
            <w:tcW w:w="39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784" w:rsidRPr="00AD1B51" w:rsidRDefault="00696784" w:rsidP="00AA0B26">
            <w:pPr>
              <w:spacing w:before="60" w:after="24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b/>
                <w:sz w:val="18"/>
                <w:szCs w:val="18"/>
                <w:vertAlign w:val="superscript"/>
                <w:lang w:val="ru-RU"/>
              </w:rPr>
              <w:lastRenderedPageBreak/>
              <w:t>*</w:t>
            </w:r>
            <w:r w:rsidRPr="00AD1B51">
              <w:rPr>
                <w:sz w:val="18"/>
                <w:szCs w:val="18"/>
                <w:lang w:val="ru-RU"/>
              </w:rPr>
              <w:t xml:space="preserve">32.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Расходы заявителя на проезд и проживание оплачивает: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96784" w:rsidRPr="00AD1B51" w:rsidRDefault="00696784" w:rsidP="00E456CA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696784" w:rsidRPr="00AD1B51" w:rsidTr="004C7D1E">
        <w:trPr>
          <w:trHeight w:val="2906"/>
        </w:trPr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784" w:rsidRPr="00AD1B51" w:rsidRDefault="00696784" w:rsidP="009D7462">
            <w:pPr>
              <w:spacing w:before="60" w:after="6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Сам заявитель</w:t>
            </w:r>
          </w:p>
          <w:p w:rsidR="00696784" w:rsidRPr="00AD1B51" w:rsidRDefault="00AA0B26" w:rsidP="009D7462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Средства: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наличные деньги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дорожные чеки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кредитная карта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AA0B26" w:rsidRPr="00AD1B51">
              <w:rPr>
                <w:color w:val="000000" w:themeColor="text1"/>
                <w:sz w:val="18"/>
                <w:szCs w:val="18"/>
                <w:lang w:val="ru-RU"/>
              </w:rPr>
              <w:t>место проживания предоплачено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транспорт предоплачен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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иные (указать):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62" w:rsidRPr="00AD1B51" w:rsidRDefault="00696784" w:rsidP="004C7D1E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Спонсор (приглашающее лицо, компания, организация), указать:</w:t>
            </w:r>
          </w:p>
          <w:p w:rsidR="007F79ED" w:rsidRPr="00AD1B51" w:rsidRDefault="007F79ED" w:rsidP="004C7D1E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……………………………………………………..</w:t>
            </w:r>
          </w:p>
          <w:p w:rsidR="00696784" w:rsidRPr="00AD1B51" w:rsidRDefault="009D7462" w:rsidP="004C7D1E">
            <w:pPr>
              <w:spacing w:before="60" w:after="0" w:line="240" w:lineRule="auto"/>
              <w:rPr>
                <w:sz w:val="18"/>
                <w:szCs w:val="18"/>
                <w:lang w:val="ru-RU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……</w:t>
            </w:r>
            <w:r w:rsidR="007F79ED" w:rsidRPr="00AD1B51">
              <w:rPr>
                <w:color w:val="000000" w:themeColor="text1"/>
                <w:sz w:val="18"/>
                <w:szCs w:val="18"/>
                <w:lang w:val="ru-RU"/>
              </w:rPr>
              <w:t>………………………………………………..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упомянутые в п. 30 и 31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/>
              </w:rPr>
              <w:t xml:space="preserve">□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иные (указать)</w:t>
            </w:r>
          </w:p>
          <w:p w:rsidR="00696784" w:rsidRPr="00AD1B51" w:rsidRDefault="009D7462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color w:val="000000" w:themeColor="text1"/>
                <w:sz w:val="18"/>
                <w:szCs w:val="18"/>
                <w:lang w:val="ru-RU"/>
              </w:rPr>
              <w:t>Средства: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 w:eastAsia="zh-CN"/>
              </w:rPr>
              <w:t xml:space="preserve">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наличные деньги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 w:eastAsia="zh-CN"/>
              </w:rPr>
              <w:t xml:space="preserve">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обеспечивается место проживания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 w:eastAsia="zh-CN"/>
              </w:rPr>
              <w:t xml:space="preserve">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оплачиваются все расходы во время пребывания</w:t>
            </w:r>
          </w:p>
          <w:p w:rsidR="00696784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 w:eastAsia="zh-CN"/>
              </w:rPr>
              <w:t xml:space="preserve"> 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транспорт предоплачен</w:t>
            </w:r>
          </w:p>
          <w:p w:rsidR="007F79ED" w:rsidRPr="00AD1B51" w:rsidRDefault="00696784" w:rsidP="004C7D1E">
            <w:pPr>
              <w:spacing w:before="60" w:after="0" w:line="240" w:lineRule="auto"/>
              <w:rPr>
                <w:sz w:val="18"/>
                <w:szCs w:val="18"/>
                <w:lang w:val="ru-RU" w:eastAsia="zh-CN"/>
              </w:rPr>
            </w:pPr>
            <w:r w:rsidRPr="00AD1B51">
              <w:rPr>
                <w:sz w:val="18"/>
                <w:szCs w:val="18"/>
                <w:lang w:val="ru-RU" w:eastAsia="zh-CN"/>
              </w:rPr>
              <w:t xml:space="preserve">  </w:t>
            </w:r>
            <w:r w:rsidR="009D7462" w:rsidRPr="00AD1B51">
              <w:rPr>
                <w:color w:val="000000" w:themeColor="text1"/>
                <w:sz w:val="18"/>
                <w:szCs w:val="18"/>
                <w:lang w:val="ru-RU"/>
              </w:rPr>
              <w:t>иные (указать):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96784" w:rsidRPr="00AD1B51" w:rsidRDefault="00696784" w:rsidP="00E456CA">
            <w:pPr>
              <w:spacing w:before="60" w:after="360" w:line="240" w:lineRule="auto"/>
              <w:rPr>
                <w:sz w:val="18"/>
                <w:szCs w:val="18"/>
                <w:lang w:val="ru-RU" w:eastAsia="zh-CN"/>
              </w:rPr>
            </w:pPr>
          </w:p>
        </w:tc>
      </w:tr>
      <w:tr w:rsidR="00DB1CAE" w:rsidRPr="00D00804" w:rsidTr="004C7D1E">
        <w:trPr>
          <w:trHeight w:val="9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9ED" w:rsidRPr="00AA2CB8" w:rsidRDefault="007F79ED" w:rsidP="00AA2CB8">
            <w:pPr>
              <w:pStyle w:val="Style2"/>
            </w:pPr>
            <w:r w:rsidRPr="00AA2CB8">
              <w:t>Я информирован</w:t>
            </w:r>
            <w:proofErr w:type="gramStart"/>
            <w:r w:rsidRPr="00AA2CB8">
              <w:t>/-</w:t>
            </w:r>
            <w:proofErr w:type="gramEnd"/>
            <w:r w:rsidRPr="00AA2CB8">
              <w:t>а о том, что в случае отказа в получении визы визовый сбор не возвращается.</w:t>
            </w:r>
          </w:p>
          <w:p w:rsidR="00161224" w:rsidRPr="00AD1B51" w:rsidRDefault="007F79ED" w:rsidP="00AA2CB8">
            <w:pPr>
              <w:pStyle w:val="Style2"/>
            </w:pPr>
            <w:r w:rsidRPr="00AD1B51">
              <w:t>Применяется, если запрашивается виза на многократный въезд:</w:t>
            </w:r>
            <w:r w:rsidR="00AA2CB8">
              <w:rPr>
                <w:lang w:val="hu-HU"/>
              </w:rPr>
              <w:t xml:space="preserve"> </w:t>
            </w:r>
            <w:r w:rsidRPr="00AD1B51">
              <w:t>Я информирован</w:t>
            </w:r>
            <w:proofErr w:type="gramStart"/>
            <w:r w:rsidRPr="00AD1B51">
              <w:t>/-</w:t>
            </w:r>
            <w:proofErr w:type="gramEnd"/>
            <w:r w:rsidRPr="00AD1B51">
              <w:t>а о том, что для первого моего пребывания и последующих посещений территории государств-участников требуется соответствующая дорожная медицинская страховка.</w:t>
            </w:r>
          </w:p>
          <w:p w:rsidR="007F79ED" w:rsidRPr="00AD1B51" w:rsidRDefault="007F79ED" w:rsidP="00AA2CB8">
            <w:pPr>
              <w:pStyle w:val="Style2"/>
              <w:rPr>
                <w:lang w:eastAsia="zh-CN"/>
              </w:rPr>
            </w:pPr>
            <w:r w:rsidRPr="00AD1B51">
              <w:t>Я информирован</w:t>
            </w:r>
            <w:proofErr w:type="gramStart"/>
            <w:r w:rsidRPr="00AD1B51">
              <w:t>/-</w:t>
            </w:r>
            <w:proofErr w:type="gramEnd"/>
            <w:r w:rsidRPr="00AD1B51">
              <w:t>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являются обязательными для рассмотрения заявления: все личные данные, относящиеся ко мне и представленные в анкете будут переданы компетентным органам государств-участников Шенгенского соглашения и будут ими обработаны для принятия решения по моему заявлению.</w:t>
            </w:r>
          </w:p>
          <w:p w:rsidR="001C16CC" w:rsidRPr="00AD1B51" w:rsidRDefault="007F79ED" w:rsidP="00AA2CB8">
            <w:pPr>
              <w:pStyle w:val="Style2"/>
              <w:rPr>
                <w:lang w:eastAsia="zh-CN"/>
              </w:rPr>
            </w:pPr>
            <w:proofErr w:type="gramStart"/>
            <w:r w:rsidRPr="00AD1B51">
              <w:t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(VIS) на максимальный срок в пять лет и в этот период будут доступны государственным учреждениям или службам, в компетенцию которых входит осуществлять проверку виз на внешних границах и в государствах-участниках Шенгенского</w:t>
            </w:r>
            <w:proofErr w:type="gramEnd"/>
            <w:r w:rsidRPr="00AD1B51">
              <w:t xml:space="preserve"> соглашения, а также иммиграционным службам и учреждениям по делам беженцев государств-участников Шенгенского соглашения с целью контроля соблюдения условий по законному въезду, пребыванию и проживанию на территории государств-участников Шенгенского соглашения, а также для выявления лиц, которые не соответствуют или перестали соответствовать этим условиям, для рассмотрения прошений о предоставлении убежища и </w:t>
            </w:r>
            <w:proofErr w:type="gramStart"/>
            <w:r w:rsidRPr="00AD1B51">
              <w:t>определения</w:t>
            </w:r>
            <w:proofErr w:type="gramEnd"/>
            <w:r w:rsidRPr="00AD1B51">
              <w:t xml:space="preserve"> ответственных за такое рассмотрение. В определенных случаях данные также будут доступны отдельным службам государств-участников Шенгенского соглашения и </w:t>
            </w:r>
            <w:proofErr w:type="spellStart"/>
            <w:r w:rsidRPr="00AD1B51">
              <w:t>Европолу</w:t>
            </w:r>
            <w:proofErr w:type="spellEnd"/>
            <w:r w:rsidRPr="00AD1B51">
              <w:t xml:space="preserve"> для предотвращения, раскрытия и расследования правонарушений, связанных с терроризмом, и других тяжких преступлений. Государственным учреждением, ответственным за обработку данных в государстве-участнике Шенгенского соглашения, является</w:t>
            </w:r>
            <w:r w:rsidR="001C16CC" w:rsidRPr="00AD1B51">
              <w:t xml:space="preserve">: </w:t>
            </w:r>
            <w:proofErr w:type="spellStart"/>
            <w:r w:rsidR="001C16CC" w:rsidRPr="00AD1B51">
              <w:t>Országos</w:t>
            </w:r>
            <w:proofErr w:type="spellEnd"/>
            <w:r w:rsidR="001C16CC" w:rsidRPr="00AD1B51">
              <w:t xml:space="preserve"> </w:t>
            </w:r>
            <w:proofErr w:type="spellStart"/>
            <w:r w:rsidR="001C16CC" w:rsidRPr="00AD1B51">
              <w:t>Idegenrendészeti</w:t>
            </w:r>
            <w:proofErr w:type="spellEnd"/>
            <w:r w:rsidR="001C16CC" w:rsidRPr="00AD1B51">
              <w:t xml:space="preserve"> </w:t>
            </w:r>
            <w:proofErr w:type="spellStart"/>
            <w:r w:rsidR="001C16CC" w:rsidRPr="00AD1B51">
              <w:t>Főigazgatóság</w:t>
            </w:r>
            <w:proofErr w:type="spellEnd"/>
            <w:r w:rsidR="001C16CC" w:rsidRPr="00AD1B51">
              <w:t xml:space="preserve"> (</w:t>
            </w:r>
            <w:proofErr w:type="spellStart"/>
            <w:r w:rsidR="00161224" w:rsidRPr="00AD1B51">
              <w:rPr>
                <w:bCs/>
              </w:rPr>
              <w:t>National</w:t>
            </w:r>
            <w:proofErr w:type="spellEnd"/>
            <w:r w:rsidR="00161224" w:rsidRPr="00AD1B51">
              <w:rPr>
                <w:bCs/>
              </w:rPr>
              <w:t xml:space="preserve"> </w:t>
            </w:r>
            <w:proofErr w:type="spellStart"/>
            <w:r w:rsidR="00161224" w:rsidRPr="00AD1B51">
              <w:rPr>
                <w:bCs/>
              </w:rPr>
              <w:t>Directorate-General</w:t>
            </w:r>
            <w:proofErr w:type="spellEnd"/>
            <w:r w:rsidR="00161224" w:rsidRPr="00AD1B51">
              <w:rPr>
                <w:bCs/>
              </w:rPr>
              <w:t xml:space="preserve"> </w:t>
            </w:r>
            <w:proofErr w:type="spellStart"/>
            <w:r w:rsidR="00161224" w:rsidRPr="00AD1B51">
              <w:rPr>
                <w:bCs/>
              </w:rPr>
              <w:t>for</w:t>
            </w:r>
            <w:proofErr w:type="spellEnd"/>
            <w:r w:rsidR="00161224" w:rsidRPr="00AD1B51">
              <w:rPr>
                <w:bCs/>
              </w:rPr>
              <w:t xml:space="preserve"> </w:t>
            </w:r>
            <w:proofErr w:type="spellStart"/>
            <w:r w:rsidR="00161224" w:rsidRPr="00AD1B51">
              <w:rPr>
                <w:bCs/>
              </w:rPr>
              <w:t>Aliens</w:t>
            </w:r>
            <w:proofErr w:type="spellEnd"/>
            <w:r w:rsidR="00161224" w:rsidRPr="00AD1B51">
              <w:rPr>
                <w:bCs/>
              </w:rPr>
              <w:t xml:space="preserve"> </w:t>
            </w:r>
            <w:proofErr w:type="spellStart"/>
            <w:r w:rsidR="00161224" w:rsidRPr="00AD1B51">
              <w:rPr>
                <w:bCs/>
              </w:rPr>
              <w:t>Policing</w:t>
            </w:r>
            <w:proofErr w:type="spellEnd"/>
            <w:r w:rsidR="001C16CC" w:rsidRPr="00AD1B51">
              <w:rPr>
                <w:bCs/>
              </w:rPr>
              <w:t>)</w:t>
            </w:r>
            <w:r w:rsidR="00161224" w:rsidRPr="00AD1B51">
              <w:t xml:space="preserve"> – 1117 </w:t>
            </w:r>
            <w:proofErr w:type="spellStart"/>
            <w:r w:rsidR="001C16CC" w:rsidRPr="00AD1B51">
              <w:t>Budapest</w:t>
            </w:r>
            <w:proofErr w:type="spellEnd"/>
            <w:r w:rsidR="001C16CC" w:rsidRPr="00AD1B51">
              <w:t xml:space="preserve">, </w:t>
            </w:r>
            <w:proofErr w:type="spellStart"/>
            <w:r w:rsidR="00161224" w:rsidRPr="00AD1B51">
              <w:t>Budafoki</w:t>
            </w:r>
            <w:proofErr w:type="spellEnd"/>
            <w:r w:rsidR="00161224" w:rsidRPr="00AD1B51">
              <w:t xml:space="preserve"> </w:t>
            </w:r>
            <w:proofErr w:type="spellStart"/>
            <w:r w:rsidR="00161224" w:rsidRPr="00AD1B51">
              <w:t>út</w:t>
            </w:r>
            <w:proofErr w:type="spellEnd"/>
            <w:r w:rsidR="00161224" w:rsidRPr="00AD1B51">
              <w:t xml:space="preserve"> 60.; </w:t>
            </w:r>
            <w:proofErr w:type="spellStart"/>
            <w:r w:rsidR="00161224" w:rsidRPr="00AD1B51">
              <w:t>Telephone</w:t>
            </w:r>
            <w:proofErr w:type="spellEnd"/>
            <w:r w:rsidR="00161224" w:rsidRPr="00AD1B51">
              <w:t>:</w:t>
            </w:r>
            <w:r w:rsidR="001C16CC" w:rsidRPr="00AD1B51">
              <w:t xml:space="preserve"> </w:t>
            </w:r>
            <w:r w:rsidR="00161224" w:rsidRPr="00AD1B51">
              <w:t>+36 (1) 463 9100</w:t>
            </w:r>
            <w:r w:rsidR="00161224" w:rsidRPr="00AD1B51">
              <w:rPr>
                <w:lang w:eastAsia="zh-CN"/>
              </w:rPr>
              <w:t>.</w:t>
            </w:r>
          </w:p>
          <w:p w:rsidR="00295362" w:rsidRPr="00AD1B51" w:rsidRDefault="00295362" w:rsidP="001C16CC">
            <w:pPr>
              <w:spacing w:before="0" w:after="0" w:line="240" w:lineRule="auto"/>
              <w:jc w:val="both"/>
              <w:rPr>
                <w:color w:val="000000" w:themeColor="text1"/>
                <w:sz w:val="19"/>
                <w:szCs w:val="19"/>
                <w:lang w:val="ru-RU"/>
              </w:rPr>
            </w:pPr>
            <w:proofErr w:type="gramStart"/>
            <w:r w:rsidRPr="00AD1B51">
              <w:rPr>
                <w:color w:val="000000" w:themeColor="text1"/>
                <w:sz w:val="19"/>
                <w:szCs w:val="19"/>
                <w:lang w:val="ru-RU"/>
              </w:rPr>
              <w:t>Мне известно, что в любом государстве-участнике Шенгенского соглашения имею право получить уведомление о касающихся меня данных, введенных в VIS, и о государстве-участнике Шенгенского соглашения, предоставившим такие данные, а также требовать исправления неверных данных, касающихся меня, и удаления моих личных данных, обработанных противозаконно.</w:t>
            </w:r>
            <w:proofErr w:type="gramEnd"/>
            <w:r w:rsidRPr="00AD1B51">
              <w:rPr>
                <w:color w:val="000000" w:themeColor="text1"/>
                <w:sz w:val="19"/>
                <w:szCs w:val="19"/>
                <w:lang w:val="ru-RU"/>
              </w:rPr>
              <w:t xml:space="preserve"> По моему особому запросу учреждение, рассматривающее мое заявление, уведомит меня о способе осуществления моего права на проверку касающихся меня личных данных, их исправление или удаление, охватывая связанные с этим средства правовой защиты, предусмотренные национальными нормативными актами соответствующего государства-участника Шенгенского соглашения. </w:t>
            </w:r>
            <w:proofErr w:type="gramStart"/>
            <w:r w:rsidRPr="00AD1B51">
              <w:rPr>
                <w:color w:val="000000" w:themeColor="text1"/>
                <w:sz w:val="19"/>
                <w:szCs w:val="19"/>
                <w:lang w:val="ru-RU"/>
              </w:rPr>
              <w:t>Ответственное за надзор учреждение соответствующего государства-участника Шенгенского соглашения [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Nemzeti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Adatvédelmi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és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Információszabadság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Hatóság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(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Hungarian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National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Authority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for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Data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Protection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and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Freedom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of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Information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– 1530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Budapest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Pf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. 5.;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Telephone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>: +36 (1) 391 1400; e-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mail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: </w:t>
            </w:r>
            <w:hyperlink r:id="rId9" w:history="1">
              <w:r w:rsidR="001C16CC" w:rsidRPr="00AD1B51">
                <w:rPr>
                  <w:rStyle w:val="ad"/>
                  <w:sz w:val="19"/>
                  <w:szCs w:val="19"/>
                  <w:lang w:val="ru-RU"/>
                </w:rPr>
                <w:t>ugyfelszolgalat@naih.hu</w:t>
              </w:r>
            </w:hyperlink>
            <w:r w:rsidR="001C16CC" w:rsidRPr="00AD1B51">
              <w:rPr>
                <w:sz w:val="19"/>
                <w:szCs w:val="19"/>
                <w:lang w:val="ru-RU"/>
              </w:rPr>
              <w:t xml:space="preserve">, </w:t>
            </w:r>
            <w:proofErr w:type="spellStart"/>
            <w:r w:rsidR="001C16CC" w:rsidRPr="00AD1B51">
              <w:rPr>
                <w:sz w:val="19"/>
                <w:szCs w:val="19"/>
                <w:lang w:val="ru-RU"/>
              </w:rPr>
              <w:t>web</w:t>
            </w:r>
            <w:proofErr w:type="spellEnd"/>
            <w:r w:rsidR="001C16CC" w:rsidRPr="00AD1B51">
              <w:rPr>
                <w:sz w:val="19"/>
                <w:szCs w:val="19"/>
                <w:lang w:val="ru-RU"/>
              </w:rPr>
              <w:t xml:space="preserve">: </w:t>
            </w:r>
            <w:hyperlink r:id="rId10" w:history="1">
              <w:r w:rsidR="001C16CC" w:rsidRPr="00AD1B51">
                <w:rPr>
                  <w:rStyle w:val="ad"/>
                  <w:sz w:val="19"/>
                  <w:szCs w:val="19"/>
                  <w:lang w:val="ru-RU"/>
                </w:rPr>
                <w:t>www.naih.hu</w:t>
              </w:r>
            </w:hyperlink>
            <w:r w:rsidR="001C16CC" w:rsidRPr="00AD1B51">
              <w:rPr>
                <w:sz w:val="19"/>
                <w:szCs w:val="19"/>
                <w:lang w:val="ru-RU"/>
              </w:rPr>
              <w:t>)</w:t>
            </w:r>
            <w:r w:rsidRPr="00AD1B51">
              <w:rPr>
                <w:color w:val="000000" w:themeColor="text1"/>
                <w:sz w:val="19"/>
                <w:szCs w:val="19"/>
                <w:lang w:val="ru-RU"/>
              </w:rPr>
              <w:t xml:space="preserve">] рассмотрит жалобы по защите личных данных.       </w:t>
            </w:r>
            <w:proofErr w:type="gramEnd"/>
          </w:p>
          <w:p w:rsidR="00295362" w:rsidRPr="00AD1B51" w:rsidRDefault="00295362" w:rsidP="002D23E4">
            <w:pPr>
              <w:pStyle w:val="Style2"/>
            </w:pPr>
            <w:r w:rsidRPr="00AD1B51"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законодательными актами того государства-участника Шенгенского соглашения, которое рассматривает мое заявление.</w:t>
            </w:r>
          </w:p>
          <w:p w:rsidR="00295362" w:rsidRPr="00C04BC7" w:rsidRDefault="00295362" w:rsidP="00C04BC7">
            <w:pPr>
              <w:pStyle w:val="Style2"/>
            </w:pPr>
            <w:r w:rsidRPr="00AD1B51">
              <w:t>Если виза будет выдана, я обязуюсь покинуть территорию государства-участника Шенгенского соглашения по истечении срока действия визы. Я информирован</w:t>
            </w:r>
            <w:proofErr w:type="gramStart"/>
            <w:r w:rsidRPr="00AD1B51">
              <w:t>/-</w:t>
            </w:r>
            <w:proofErr w:type="gramEnd"/>
            <w:r w:rsidRPr="00AD1B51">
              <w:t xml:space="preserve">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</w:t>
            </w:r>
            <w:proofErr w:type="spellStart"/>
            <w:r w:rsidRPr="00AD1B51">
              <w:t>No</w:t>
            </w:r>
            <w:proofErr w:type="spellEnd"/>
            <w:r w:rsidRPr="00AD1B51">
              <w:t xml:space="preserve"> 2016/399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выполнение необходимых условий проверяется повторно.</w:t>
            </w:r>
          </w:p>
        </w:tc>
      </w:tr>
      <w:tr w:rsidR="00DB1CAE" w:rsidRPr="00D00804" w:rsidTr="002D23E4">
        <w:trPr>
          <w:trHeight w:val="1557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1CAE" w:rsidRPr="00AD1B51" w:rsidRDefault="00295362" w:rsidP="00295362">
            <w:pPr>
              <w:spacing w:before="60" w:after="360" w:line="240" w:lineRule="auto"/>
              <w:rPr>
                <w:sz w:val="20"/>
                <w:szCs w:val="18"/>
                <w:lang w:val="ru-RU"/>
              </w:rPr>
            </w:pPr>
            <w:r w:rsidRPr="00AD1B51">
              <w:rPr>
                <w:color w:val="000000" w:themeColor="text1"/>
                <w:sz w:val="20"/>
                <w:szCs w:val="18"/>
                <w:lang w:val="ru-RU"/>
              </w:rPr>
              <w:t>Место и дата:</w:t>
            </w:r>
          </w:p>
        </w:tc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2" w:rsidRPr="00AD1B51" w:rsidRDefault="00295362" w:rsidP="002D23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60" w:line="240" w:lineRule="auto"/>
              <w:ind w:left="567" w:hanging="567"/>
              <w:rPr>
                <w:bCs/>
                <w:color w:val="000000" w:themeColor="text1"/>
                <w:sz w:val="20"/>
                <w:szCs w:val="18"/>
                <w:lang w:val="ru-RU"/>
              </w:rPr>
            </w:pPr>
            <w:r w:rsidRPr="00AD1B51">
              <w:rPr>
                <w:bCs/>
                <w:color w:val="000000" w:themeColor="text1"/>
                <w:sz w:val="20"/>
                <w:szCs w:val="18"/>
                <w:lang w:val="ru-RU"/>
              </w:rPr>
              <w:t>Подпись:</w:t>
            </w:r>
          </w:p>
          <w:p w:rsidR="00AD1B51" w:rsidRPr="00AD1B51" w:rsidRDefault="00295362" w:rsidP="002D23E4">
            <w:pPr>
              <w:spacing w:before="600" w:after="60" w:line="240" w:lineRule="auto"/>
              <w:rPr>
                <w:bCs/>
                <w:color w:val="000000" w:themeColor="text1"/>
                <w:sz w:val="20"/>
                <w:szCs w:val="18"/>
                <w:lang w:val="ru-RU"/>
              </w:rPr>
            </w:pPr>
            <w:r w:rsidRPr="00AD1B51">
              <w:rPr>
                <w:bCs/>
                <w:color w:val="000000" w:themeColor="text1"/>
                <w:sz w:val="20"/>
                <w:szCs w:val="18"/>
                <w:lang w:val="ru-RU"/>
              </w:rPr>
              <w:t>(пр</w:t>
            </w:r>
            <w:bookmarkStart w:id="1" w:name="_GoBack"/>
            <w:bookmarkEnd w:id="1"/>
            <w:r w:rsidRPr="00AD1B51">
              <w:rPr>
                <w:bCs/>
                <w:color w:val="000000" w:themeColor="text1"/>
                <w:sz w:val="20"/>
                <w:szCs w:val="18"/>
                <w:lang w:val="ru-RU"/>
              </w:rPr>
              <w:t>и необходимости подпись лица с полномочиями родителей/законного представителя)</w:t>
            </w:r>
          </w:p>
        </w:tc>
      </w:tr>
    </w:tbl>
    <w:p w:rsidR="00960A92" w:rsidRPr="002D23E4" w:rsidRDefault="00960A92" w:rsidP="00F61ABF">
      <w:pPr>
        <w:pStyle w:val="NormalRight"/>
        <w:jc w:val="left"/>
        <w:rPr>
          <w:sz w:val="10"/>
          <w:lang w:val="ru-RU" w:eastAsia="zh-CN"/>
        </w:rPr>
      </w:pPr>
    </w:p>
    <w:sectPr w:rsidR="00960A92" w:rsidRPr="002D23E4" w:rsidSect="00F61ABF">
      <w:footnotePr>
        <w:numRestart w:val="eachPage"/>
      </w:footnotePr>
      <w:pgSz w:w="11907" w:h="16839"/>
      <w:pgMar w:top="567" w:right="1134" w:bottom="567" w:left="1134" w:header="567" w:footer="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28" w:rsidRDefault="00697E28" w:rsidP="000B2C34">
      <w:pPr>
        <w:spacing w:before="0" w:after="0" w:line="240" w:lineRule="auto"/>
      </w:pPr>
      <w:r>
        <w:separator/>
      </w:r>
    </w:p>
    <w:p w:rsidR="00697E28" w:rsidRDefault="00697E28"/>
  </w:endnote>
  <w:endnote w:type="continuationSeparator" w:id="0">
    <w:p w:rsidR="00697E28" w:rsidRDefault="00697E28" w:rsidP="000B2C34">
      <w:pPr>
        <w:spacing w:before="0" w:after="0" w:line="240" w:lineRule="auto"/>
      </w:pPr>
      <w:r>
        <w:continuationSeparator/>
      </w:r>
    </w:p>
    <w:p w:rsidR="00697E28" w:rsidRDefault="00697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28" w:rsidRDefault="00697E28" w:rsidP="000B2C34">
      <w:pPr>
        <w:spacing w:before="0" w:after="0" w:line="240" w:lineRule="auto"/>
      </w:pPr>
      <w:r>
        <w:separator/>
      </w:r>
    </w:p>
    <w:p w:rsidR="00697E28" w:rsidRDefault="00697E28"/>
  </w:footnote>
  <w:footnote w:type="continuationSeparator" w:id="0">
    <w:p w:rsidR="00697E28" w:rsidRDefault="00697E28" w:rsidP="000B2C34">
      <w:pPr>
        <w:spacing w:before="0" w:after="0" w:line="240" w:lineRule="auto"/>
      </w:pPr>
      <w:r>
        <w:continuationSeparator/>
      </w:r>
    </w:p>
    <w:p w:rsidR="00697E28" w:rsidRDefault="00697E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75"/>
    <w:multiLevelType w:val="multilevel"/>
    <w:tmpl w:val="12A223C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</w:abstractNum>
  <w:abstractNum w:abstractNumId="4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C853DF6"/>
    <w:multiLevelType w:val="hybridMultilevel"/>
    <w:tmpl w:val="6F72FDDA"/>
    <w:lvl w:ilvl="0" w:tplc="080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3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4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5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L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246EE"/>
    <w:rsid w:val="00036B23"/>
    <w:rsid w:val="00062F30"/>
    <w:rsid w:val="00085A47"/>
    <w:rsid w:val="00091CDA"/>
    <w:rsid w:val="000936DA"/>
    <w:rsid w:val="000960D7"/>
    <w:rsid w:val="000A1E1E"/>
    <w:rsid w:val="000B2C34"/>
    <w:rsid w:val="000B3BF8"/>
    <w:rsid w:val="000C31DA"/>
    <w:rsid w:val="000C73FB"/>
    <w:rsid w:val="000D0382"/>
    <w:rsid w:val="000F05FF"/>
    <w:rsid w:val="000F306E"/>
    <w:rsid w:val="00114D41"/>
    <w:rsid w:val="001159E1"/>
    <w:rsid w:val="001317E8"/>
    <w:rsid w:val="00153E14"/>
    <w:rsid w:val="00157CE9"/>
    <w:rsid w:val="00161224"/>
    <w:rsid w:val="00183013"/>
    <w:rsid w:val="00187321"/>
    <w:rsid w:val="00187B7C"/>
    <w:rsid w:val="001A526C"/>
    <w:rsid w:val="001B43FA"/>
    <w:rsid w:val="001B4BE1"/>
    <w:rsid w:val="001C16CC"/>
    <w:rsid w:val="001D4DC7"/>
    <w:rsid w:val="001E290D"/>
    <w:rsid w:val="001F19F1"/>
    <w:rsid w:val="001F2865"/>
    <w:rsid w:val="00202544"/>
    <w:rsid w:val="00210018"/>
    <w:rsid w:val="00211C46"/>
    <w:rsid w:val="002467D3"/>
    <w:rsid w:val="00250266"/>
    <w:rsid w:val="00253262"/>
    <w:rsid w:val="00270D7B"/>
    <w:rsid w:val="00273358"/>
    <w:rsid w:val="00274B97"/>
    <w:rsid w:val="002766AA"/>
    <w:rsid w:val="00295362"/>
    <w:rsid w:val="00296F34"/>
    <w:rsid w:val="002A17F7"/>
    <w:rsid w:val="002C0B65"/>
    <w:rsid w:val="002C3D70"/>
    <w:rsid w:val="002D23E4"/>
    <w:rsid w:val="002D4F44"/>
    <w:rsid w:val="002D61BA"/>
    <w:rsid w:val="002E1BB8"/>
    <w:rsid w:val="002F3433"/>
    <w:rsid w:val="00303A83"/>
    <w:rsid w:val="003070DE"/>
    <w:rsid w:val="00310586"/>
    <w:rsid w:val="00357526"/>
    <w:rsid w:val="00377555"/>
    <w:rsid w:val="00395935"/>
    <w:rsid w:val="003A1B05"/>
    <w:rsid w:val="003A329C"/>
    <w:rsid w:val="003C3BF9"/>
    <w:rsid w:val="003D09AE"/>
    <w:rsid w:val="003F2A71"/>
    <w:rsid w:val="004232B2"/>
    <w:rsid w:val="00447A2C"/>
    <w:rsid w:val="00456226"/>
    <w:rsid w:val="00472384"/>
    <w:rsid w:val="00472F9B"/>
    <w:rsid w:val="004869E2"/>
    <w:rsid w:val="00492BB6"/>
    <w:rsid w:val="00497C65"/>
    <w:rsid w:val="004A0C0E"/>
    <w:rsid w:val="004B7FA3"/>
    <w:rsid w:val="004C7D1E"/>
    <w:rsid w:val="004D52CA"/>
    <w:rsid w:val="004F6A19"/>
    <w:rsid w:val="00503954"/>
    <w:rsid w:val="00521745"/>
    <w:rsid w:val="00524471"/>
    <w:rsid w:val="00555746"/>
    <w:rsid w:val="00560A29"/>
    <w:rsid w:val="005670CF"/>
    <w:rsid w:val="00567FA7"/>
    <w:rsid w:val="0058506C"/>
    <w:rsid w:val="00586684"/>
    <w:rsid w:val="005962F6"/>
    <w:rsid w:val="00597D34"/>
    <w:rsid w:val="005C2CDB"/>
    <w:rsid w:val="005C7BB5"/>
    <w:rsid w:val="005D2855"/>
    <w:rsid w:val="00620902"/>
    <w:rsid w:val="0062386D"/>
    <w:rsid w:val="00631128"/>
    <w:rsid w:val="00645865"/>
    <w:rsid w:val="00655B99"/>
    <w:rsid w:val="00685E58"/>
    <w:rsid w:val="00687BC5"/>
    <w:rsid w:val="00696784"/>
    <w:rsid w:val="00697E28"/>
    <w:rsid w:val="006A1CAD"/>
    <w:rsid w:val="006A3360"/>
    <w:rsid w:val="006B59D0"/>
    <w:rsid w:val="006D1B8B"/>
    <w:rsid w:val="007127A2"/>
    <w:rsid w:val="007475EF"/>
    <w:rsid w:val="00752186"/>
    <w:rsid w:val="00755DEC"/>
    <w:rsid w:val="00770B15"/>
    <w:rsid w:val="00774BBE"/>
    <w:rsid w:val="007766F4"/>
    <w:rsid w:val="007912E9"/>
    <w:rsid w:val="00797C04"/>
    <w:rsid w:val="007B7DF1"/>
    <w:rsid w:val="007D3EA8"/>
    <w:rsid w:val="007E6BBF"/>
    <w:rsid w:val="007F79ED"/>
    <w:rsid w:val="008029C5"/>
    <w:rsid w:val="008057B3"/>
    <w:rsid w:val="00815EEE"/>
    <w:rsid w:val="00820413"/>
    <w:rsid w:val="00833911"/>
    <w:rsid w:val="008412FC"/>
    <w:rsid w:val="00841699"/>
    <w:rsid w:val="00845EE4"/>
    <w:rsid w:val="00890F34"/>
    <w:rsid w:val="008A5681"/>
    <w:rsid w:val="008A709A"/>
    <w:rsid w:val="008C323E"/>
    <w:rsid w:val="008E2FD7"/>
    <w:rsid w:val="00903C42"/>
    <w:rsid w:val="00960A92"/>
    <w:rsid w:val="0096114C"/>
    <w:rsid w:val="009720E7"/>
    <w:rsid w:val="00975D06"/>
    <w:rsid w:val="00984123"/>
    <w:rsid w:val="00987037"/>
    <w:rsid w:val="009A5636"/>
    <w:rsid w:val="009C16A0"/>
    <w:rsid w:val="009C7324"/>
    <w:rsid w:val="009D0F46"/>
    <w:rsid w:val="009D5B22"/>
    <w:rsid w:val="009D7351"/>
    <w:rsid w:val="009D7462"/>
    <w:rsid w:val="009F76ED"/>
    <w:rsid w:val="00A01FC1"/>
    <w:rsid w:val="00A056CA"/>
    <w:rsid w:val="00A07FDC"/>
    <w:rsid w:val="00A250AE"/>
    <w:rsid w:val="00A27217"/>
    <w:rsid w:val="00A30FEF"/>
    <w:rsid w:val="00A32456"/>
    <w:rsid w:val="00A4293C"/>
    <w:rsid w:val="00A5425F"/>
    <w:rsid w:val="00A63FD6"/>
    <w:rsid w:val="00A74854"/>
    <w:rsid w:val="00A811CC"/>
    <w:rsid w:val="00A818BE"/>
    <w:rsid w:val="00A950E6"/>
    <w:rsid w:val="00AA0B26"/>
    <w:rsid w:val="00AA2CB8"/>
    <w:rsid w:val="00AA33F1"/>
    <w:rsid w:val="00AD1B51"/>
    <w:rsid w:val="00AE144A"/>
    <w:rsid w:val="00AE17AD"/>
    <w:rsid w:val="00AF3351"/>
    <w:rsid w:val="00AF61C9"/>
    <w:rsid w:val="00B1682B"/>
    <w:rsid w:val="00B17ACB"/>
    <w:rsid w:val="00B241D4"/>
    <w:rsid w:val="00B249C6"/>
    <w:rsid w:val="00B46954"/>
    <w:rsid w:val="00B5119D"/>
    <w:rsid w:val="00B56147"/>
    <w:rsid w:val="00B70262"/>
    <w:rsid w:val="00B71810"/>
    <w:rsid w:val="00BC052A"/>
    <w:rsid w:val="00BC17DD"/>
    <w:rsid w:val="00BC5A3B"/>
    <w:rsid w:val="00BD25AD"/>
    <w:rsid w:val="00BD67EB"/>
    <w:rsid w:val="00BF1303"/>
    <w:rsid w:val="00C01C6B"/>
    <w:rsid w:val="00C04BC7"/>
    <w:rsid w:val="00C066FE"/>
    <w:rsid w:val="00C23368"/>
    <w:rsid w:val="00C50E75"/>
    <w:rsid w:val="00C60C74"/>
    <w:rsid w:val="00C7035A"/>
    <w:rsid w:val="00C9419B"/>
    <w:rsid w:val="00CA0CAB"/>
    <w:rsid w:val="00CB4CFC"/>
    <w:rsid w:val="00CB6805"/>
    <w:rsid w:val="00CC2A52"/>
    <w:rsid w:val="00CE79C8"/>
    <w:rsid w:val="00D00804"/>
    <w:rsid w:val="00D06A6F"/>
    <w:rsid w:val="00D143DF"/>
    <w:rsid w:val="00D52D64"/>
    <w:rsid w:val="00D73EBD"/>
    <w:rsid w:val="00D805B5"/>
    <w:rsid w:val="00D85ED6"/>
    <w:rsid w:val="00D866B6"/>
    <w:rsid w:val="00D95212"/>
    <w:rsid w:val="00DB1CAE"/>
    <w:rsid w:val="00DB33D8"/>
    <w:rsid w:val="00DD2210"/>
    <w:rsid w:val="00DE2267"/>
    <w:rsid w:val="00DE3856"/>
    <w:rsid w:val="00DE5067"/>
    <w:rsid w:val="00DE5074"/>
    <w:rsid w:val="00E00122"/>
    <w:rsid w:val="00E140CC"/>
    <w:rsid w:val="00E26958"/>
    <w:rsid w:val="00E34895"/>
    <w:rsid w:val="00E370B7"/>
    <w:rsid w:val="00E40124"/>
    <w:rsid w:val="00E456CA"/>
    <w:rsid w:val="00E52E6E"/>
    <w:rsid w:val="00E54297"/>
    <w:rsid w:val="00E57A2B"/>
    <w:rsid w:val="00E6464C"/>
    <w:rsid w:val="00E9077F"/>
    <w:rsid w:val="00EB6554"/>
    <w:rsid w:val="00ED23DD"/>
    <w:rsid w:val="00EE66CF"/>
    <w:rsid w:val="00EF1ABD"/>
    <w:rsid w:val="00F02000"/>
    <w:rsid w:val="00F06CF2"/>
    <w:rsid w:val="00F12C8A"/>
    <w:rsid w:val="00F15809"/>
    <w:rsid w:val="00F22968"/>
    <w:rsid w:val="00F35913"/>
    <w:rsid w:val="00F553B0"/>
    <w:rsid w:val="00F61ABF"/>
    <w:rsid w:val="00F627D8"/>
    <w:rsid w:val="00F86493"/>
    <w:rsid w:val="00FC17B4"/>
    <w:rsid w:val="00FC24B7"/>
    <w:rsid w:val="00FF407B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Text1"/>
    <w:qFormat/>
    <w:rsid w:val="00224697"/>
    <w:pPr>
      <w:keepNext/>
      <w:numPr>
        <w:numId w:val="12"/>
      </w:numPr>
      <w:spacing w:before="360"/>
      <w:outlineLvl w:val="0"/>
    </w:pPr>
    <w:rPr>
      <w:b/>
      <w:bCs/>
      <w:smallCaps/>
      <w:szCs w:val="32"/>
    </w:rPr>
  </w:style>
  <w:style w:type="paragraph" w:styleId="2">
    <w:name w:val="heading 2"/>
    <w:basedOn w:val="a"/>
    <w:next w:val="Text1"/>
    <w:qFormat/>
    <w:rsid w:val="00224697"/>
    <w:pPr>
      <w:keepNext/>
      <w:numPr>
        <w:ilvl w:val="1"/>
        <w:numId w:val="12"/>
      </w:numPr>
      <w:outlineLvl w:val="1"/>
    </w:pPr>
    <w:rPr>
      <w:b/>
      <w:bCs/>
      <w:iCs/>
      <w:szCs w:val="28"/>
    </w:rPr>
  </w:style>
  <w:style w:type="paragraph" w:styleId="3">
    <w:name w:val="heading 3"/>
    <w:basedOn w:val="a"/>
    <w:next w:val="Text1"/>
    <w:qFormat/>
    <w:rsid w:val="00224697"/>
    <w:pPr>
      <w:keepNext/>
      <w:numPr>
        <w:ilvl w:val="2"/>
        <w:numId w:val="12"/>
      </w:numPr>
      <w:outlineLvl w:val="2"/>
    </w:pPr>
    <w:rPr>
      <w:bCs/>
      <w:i/>
      <w:szCs w:val="26"/>
    </w:rPr>
  </w:style>
  <w:style w:type="paragraph" w:styleId="4">
    <w:name w:val="heading 4"/>
    <w:basedOn w:val="a"/>
    <w:next w:val="Text1"/>
    <w:qFormat/>
    <w:rsid w:val="00224697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qFormat/>
    <w:rsid w:val="00960A92"/>
    <w:pPr>
      <w:numPr>
        <w:ilvl w:val="4"/>
        <w:numId w:val="1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6">
    <w:name w:val="heading 6"/>
    <w:basedOn w:val="a"/>
    <w:next w:val="a"/>
    <w:link w:val="60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7">
    <w:name w:val="heading 7"/>
    <w:basedOn w:val="a"/>
    <w:next w:val="a"/>
    <w:link w:val="70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8">
    <w:name w:val="heading 8"/>
    <w:basedOn w:val="a"/>
    <w:next w:val="a"/>
    <w:link w:val="80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9">
    <w:name w:val="heading 9"/>
    <w:basedOn w:val="a"/>
    <w:next w:val="a"/>
    <w:link w:val="90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CouncilLarge">
    <w:name w:val="Header Council Large"/>
    <w:basedOn w:val="a"/>
    <w:link w:val="HeaderCouncilLargeChar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a0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a"/>
    <w:rsid w:val="002C3D70"/>
    <w:pPr>
      <w:spacing w:before="0" w:after="0" w:line="240" w:lineRule="auto"/>
    </w:pPr>
  </w:style>
  <w:style w:type="character" w:styleId="a3">
    <w:name w:val="Placeholder Text"/>
    <w:basedOn w:val="a0"/>
    <w:uiPriority w:val="99"/>
    <w:rsid w:val="002C3D70"/>
    <w:rPr>
      <w:color w:val="808080"/>
    </w:rPr>
  </w:style>
  <w:style w:type="character" w:customStyle="1" w:styleId="50">
    <w:name w:val="Заголовок 5 Знак"/>
    <w:basedOn w:val="a0"/>
    <w:link w:val="5"/>
    <w:rsid w:val="00960A92"/>
    <w:rPr>
      <w:sz w:val="24"/>
      <w:lang w:val="en-US" w:eastAsia="fr-FR"/>
    </w:rPr>
  </w:style>
  <w:style w:type="character" w:customStyle="1" w:styleId="60">
    <w:name w:val="Заголовок 6 Знак"/>
    <w:basedOn w:val="a0"/>
    <w:link w:val="6"/>
    <w:rsid w:val="00960A92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70">
    <w:name w:val="Заголовок 7 Знак"/>
    <w:basedOn w:val="a0"/>
    <w:link w:val="7"/>
    <w:rsid w:val="00960A92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80">
    <w:name w:val="Заголовок 8 Знак"/>
    <w:basedOn w:val="a0"/>
    <w:link w:val="8"/>
    <w:rsid w:val="00960A92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90">
    <w:name w:val="Заголовок 9 Знак"/>
    <w:basedOn w:val="a0"/>
    <w:link w:val="9"/>
    <w:rsid w:val="00960A92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customStyle="1" w:styleId="HideTWBExt">
    <w:name w:val="HideTWBExt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a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a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a"/>
    <w:link w:val="Normal12Char"/>
    <w:qFormat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10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sid w:val="00960A92"/>
    <w:rPr>
      <w:vanish/>
      <w:color w:val="808080"/>
    </w:rPr>
  </w:style>
  <w:style w:type="paragraph" w:customStyle="1" w:styleId="TableofEntries">
    <w:name w:val="Table of Entries"/>
    <w:basedOn w:val="Normal12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a"/>
    <w:link w:val="Normal6Char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sid w:val="00960A92"/>
    <w:rPr>
      <w:b/>
    </w:rPr>
  </w:style>
  <w:style w:type="paragraph" w:customStyle="1" w:styleId="Normal12Hanging">
    <w:name w:val="Normal12Hanging"/>
    <w:basedOn w:val="Normal12"/>
    <w:rsid w:val="00960A92"/>
    <w:pPr>
      <w:ind w:left="567" w:hanging="567"/>
    </w:pPr>
  </w:style>
  <w:style w:type="paragraph" w:customStyle="1" w:styleId="CoverBold">
    <w:name w:val="CoverBold"/>
    <w:basedOn w:val="CoverNormal"/>
    <w:rsid w:val="00960A92"/>
    <w:rPr>
      <w:b/>
    </w:rPr>
  </w:style>
  <w:style w:type="paragraph" w:customStyle="1" w:styleId="Normal24">
    <w:name w:val="Normal24"/>
    <w:basedOn w:val="a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rsid w:val="00960A92"/>
    <w:pPr>
      <w:ind w:left="1418"/>
    </w:pPr>
  </w:style>
  <w:style w:type="paragraph" w:customStyle="1" w:styleId="Cover24">
    <w:name w:val="Cover24"/>
    <w:basedOn w:val="Normal24"/>
    <w:rsid w:val="00960A92"/>
    <w:pPr>
      <w:ind w:left="1418"/>
    </w:pPr>
  </w:style>
  <w:style w:type="paragraph" w:customStyle="1" w:styleId="CoverNormal">
    <w:name w:val="CoverNormal"/>
    <w:basedOn w:val="a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a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a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a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a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a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a4">
    <w:name w:val="Table Grid"/>
    <w:basedOn w:val="a1"/>
    <w:rsid w:val="00960A9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a"/>
    <w:next w:val="a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a"/>
    <w:next w:val="ZSessionDoc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a"/>
    <w:next w:val="a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a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a"/>
    <w:next w:val="a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a"/>
    <w:link w:val="NormalBoldChar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a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a"/>
    <w:next w:val="a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a"/>
    <w:next w:val="a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a"/>
    <w:next w:val="a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a"/>
    <w:next w:val="a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a"/>
    <w:next w:val="a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a"/>
    <w:next w:val="a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a"/>
    <w:next w:val="a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a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a"/>
    <w:next w:val="a"/>
    <w:rsid w:val="00960A92"/>
    <w:pPr>
      <w:widowControl w:val="0"/>
      <w:spacing w:before="0" w:after="0" w:line="240" w:lineRule="auto"/>
      <w:jc w:val="center"/>
    </w:pPr>
    <w:rPr>
      <w:snapToGrid w:val="0"/>
      <w:szCs w:val="20"/>
      <w:lang w:val="fr-FR"/>
    </w:rPr>
  </w:style>
  <w:style w:type="character" w:styleId="a5">
    <w:name w:val="page number"/>
    <w:rsid w:val="00960A92"/>
  </w:style>
  <w:style w:type="paragraph" w:customStyle="1" w:styleId="EPName">
    <w:name w:val="EPName"/>
    <w:basedOn w:val="a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a"/>
    <w:next w:val="a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a"/>
    <w:qFormat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NormalBoldChar">
    <w:name w:val="NormalBold Char"/>
    <w:link w:val="NormalBold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12Italic">
    <w:name w:val="Normal12Italic"/>
    <w:basedOn w:val="a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a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a"/>
    <w:next w:val="Normal12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rsid w:val="00960A92"/>
    <w:pPr>
      <w:jc w:val="center"/>
    </w:pPr>
  </w:style>
  <w:style w:type="paragraph" w:customStyle="1" w:styleId="Normal12Keep">
    <w:name w:val="Normal12Keep"/>
    <w:basedOn w:val="Normal12"/>
    <w:rsid w:val="00960A92"/>
    <w:pPr>
      <w:keepNext/>
    </w:pPr>
  </w:style>
  <w:style w:type="paragraph" w:customStyle="1" w:styleId="Normal12Tab">
    <w:name w:val="Normal12Tab"/>
    <w:basedOn w:val="Normal12"/>
    <w:rsid w:val="00960A92"/>
    <w:pPr>
      <w:tabs>
        <w:tab w:val="left" w:pos="567"/>
      </w:tabs>
    </w:pPr>
  </w:style>
  <w:style w:type="paragraph" w:customStyle="1" w:styleId="StarsAndIs">
    <w:name w:val="StarsAndIs"/>
    <w:basedOn w:val="a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a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napToGrid w:val="0"/>
      <w:sz w:val="18"/>
      <w:szCs w:val="20"/>
      <w:lang w:val="en-US"/>
    </w:rPr>
  </w:style>
  <w:style w:type="paragraph" w:customStyle="1" w:styleId="TypeDoc">
    <w:name w:val="TypeDoc"/>
    <w:basedOn w:val="Normal24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a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a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a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a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a"/>
    <w:link w:val="NormalBold12bChar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a"/>
    <w:next w:val="a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a"/>
    <w:rsid w:val="00960A92"/>
    <w:pPr>
      <w:widowControl w:val="0"/>
      <w:spacing w:before="240" w:after="240" w:line="240" w:lineRule="auto"/>
    </w:pPr>
    <w:rPr>
      <w:b/>
      <w:i/>
      <w:snapToGrid w:val="0"/>
      <w:szCs w:val="20"/>
      <w:lang w:val="en-US"/>
    </w:rPr>
  </w:style>
  <w:style w:type="paragraph" w:customStyle="1" w:styleId="Lgendestandard">
    <w:name w:val="Légende standard"/>
    <w:basedOn w:val="Lgendesigne"/>
    <w:rsid w:val="00960A92"/>
    <w:pPr>
      <w:ind w:left="0" w:firstLine="0"/>
    </w:pPr>
  </w:style>
  <w:style w:type="paragraph" w:customStyle="1" w:styleId="msonormal0">
    <w:name w:val="msonormal"/>
    <w:basedOn w:val="a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a6">
    <w:name w:val="annotation text"/>
    <w:basedOn w:val="a"/>
    <w:link w:val="a7"/>
    <w:uiPriority w:val="99"/>
    <w:unhideWhenUsed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a7">
    <w:name w:val="Текст примечания Знак"/>
    <w:basedOn w:val="a0"/>
    <w:link w:val="a6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8">
    <w:name w:val="annotation subject"/>
    <w:basedOn w:val="a6"/>
    <w:next w:val="a6"/>
    <w:link w:val="a9"/>
    <w:uiPriority w:val="99"/>
    <w:unhideWhenUsed/>
    <w:rsid w:val="00960A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960A9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a">
    <w:name w:val="Balloon Text"/>
    <w:basedOn w:val="a"/>
    <w:link w:val="ab"/>
    <w:uiPriority w:val="99"/>
    <w:unhideWhenUsed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ab">
    <w:name w:val="Текст выноски Знак"/>
    <w:basedOn w:val="a0"/>
    <w:link w:val="aa"/>
    <w:uiPriority w:val="99"/>
    <w:rsid w:val="00960A92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locked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CommitteeAM">
    <w:name w:val="CommitteeAM"/>
    <w:basedOn w:val="a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a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a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ac">
    <w:name w:val="annotation reference"/>
    <w:uiPriority w:val="99"/>
    <w:unhideWhenUsed/>
    <w:rsid w:val="00960A92"/>
    <w:rPr>
      <w:sz w:val="16"/>
      <w:szCs w:val="16"/>
    </w:rPr>
  </w:style>
  <w:style w:type="character" w:customStyle="1" w:styleId="Footer2Middle">
    <w:name w:val="Footer2Middle"/>
    <w:rsid w:val="00960A92"/>
    <w:rPr>
      <w:rFonts w:ascii="Arial" w:hAnsi="Arial" w:cs="Arial" w:hint="default"/>
      <w:b w:val="0"/>
      <w:bCs w:val="0"/>
      <w:i/>
      <w:iCs w:val="0"/>
      <w:color w:val="C0C0C0"/>
      <w:sz w:val="22"/>
    </w:rPr>
  </w:style>
  <w:style w:type="character" w:styleId="ad">
    <w:name w:val="Hyperlink"/>
    <w:uiPriority w:val="99"/>
    <w:unhideWhenUsed/>
    <w:rsid w:val="00960A92"/>
    <w:rPr>
      <w:color w:val="0563C1"/>
      <w:u w:val="single"/>
    </w:rPr>
  </w:style>
  <w:style w:type="paragraph" w:customStyle="1" w:styleId="Style1">
    <w:name w:val="Style1"/>
    <w:basedOn w:val="a"/>
    <w:autoRedefine/>
    <w:qFormat/>
    <w:rsid w:val="00631128"/>
    <w:pPr>
      <w:spacing w:before="60" w:after="180" w:line="240" w:lineRule="auto"/>
    </w:pPr>
    <w:rPr>
      <w:sz w:val="18"/>
      <w:szCs w:val="18"/>
      <w:lang w:val="ru-RU"/>
    </w:rPr>
  </w:style>
  <w:style w:type="paragraph" w:customStyle="1" w:styleId="Style2">
    <w:name w:val="Style2"/>
    <w:basedOn w:val="a"/>
    <w:autoRedefine/>
    <w:qFormat/>
    <w:rsid w:val="00AA2CB8"/>
    <w:pPr>
      <w:spacing w:before="0" w:line="240" w:lineRule="auto"/>
      <w:jc w:val="both"/>
    </w:pPr>
    <w:rPr>
      <w:color w:val="000000" w:themeColor="text1"/>
      <w:sz w:val="19"/>
      <w:szCs w:val="19"/>
      <w:lang w:val="ru-RU"/>
    </w:rPr>
  </w:style>
  <w:style w:type="character" w:styleId="ae">
    <w:name w:val="FollowedHyperlink"/>
    <w:unhideWhenUsed/>
    <w:rsid w:val="00960A92"/>
    <w:rPr>
      <w:color w:val="954F72"/>
      <w:u w:val="single"/>
    </w:rPr>
  </w:style>
  <w:style w:type="character" w:customStyle="1" w:styleId="SupBoldItalic">
    <w:name w:val="SupBoldItalic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a"/>
    <w:qFormat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napToGrid w:val="0"/>
      <w:szCs w:val="20"/>
      <w:lang w:val="en-US"/>
    </w:rPr>
  </w:style>
  <w:style w:type="paragraph" w:customStyle="1" w:styleId="PageHeadingNotTOC">
    <w:name w:val="PageHeadingNotTOC"/>
    <w:basedOn w:val="a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rsid w:val="00960A92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6Italic">
    <w:name w:val="Normal6Italic"/>
    <w:basedOn w:val="a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af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CentreKeep12b">
    <w:name w:val="NormalCentreKeep12b"/>
    <w:basedOn w:val="Normal12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a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a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a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rsid w:val="00960A92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960A92"/>
    <w:rPr>
      <w:i/>
    </w:rPr>
  </w:style>
  <w:style w:type="paragraph" w:customStyle="1" w:styleId="AMClosing">
    <w:name w:val="AMClosing"/>
    <w:basedOn w:val="a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rsid w:val="00960A92"/>
    <w:pPr>
      <w:spacing w:before="720"/>
    </w:pPr>
    <w:rPr>
      <w:noProof/>
    </w:rPr>
  </w:style>
  <w:style w:type="numbering" w:customStyle="1" w:styleId="NoList1">
    <w:name w:val="No List1"/>
    <w:next w:val="a2"/>
    <w:uiPriority w:val="99"/>
    <w:semiHidden/>
    <w:unhideWhenUsed/>
    <w:rsid w:val="00960A92"/>
  </w:style>
  <w:style w:type="table" w:customStyle="1" w:styleId="TableGrid1">
    <w:name w:val="Table Grid1"/>
    <w:basedOn w:val="a1"/>
    <w:next w:val="a4"/>
    <w:uiPriority w:val="39"/>
    <w:rsid w:val="00960A92"/>
    <w:rPr>
      <w:rFonts w:ascii="Calibri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a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a"/>
    <w:next w:val="a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a"/>
    <w:next w:val="a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rsid w:val="00960A92"/>
    <w:rPr>
      <w:dstrike/>
      <w:u w:val="double"/>
      <w:lang w:val="fr-FR"/>
    </w:rPr>
  </w:style>
  <w:style w:type="paragraph" w:styleId="af1">
    <w:name w:val="List Bullet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1">
    <w:name w:val="List Bullet 2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30">
    <w:name w:val="List Bullet 3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0">
    <w:name w:val="List Bullet 4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1">
    <w:name w:val="List Number 4"/>
    <w:basedOn w:val="a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rsid w:val="00960A92"/>
    <w:rPr>
      <w:dstrike/>
      <w:lang w:val="fr-FR"/>
    </w:rPr>
  </w:style>
  <w:style w:type="character" w:customStyle="1" w:styleId="CRDeleted">
    <w:name w:val="CR Deleted"/>
    <w:rsid w:val="00960A92"/>
    <w:rPr>
      <w:dstrike/>
      <w:lang w:val="fr-FR"/>
    </w:rPr>
  </w:style>
  <w:style w:type="paragraph" w:styleId="af2">
    <w:name w:val="endnote text"/>
    <w:basedOn w:val="a"/>
    <w:link w:val="af3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af3">
    <w:name w:val="Текст концевой сноски Знак"/>
    <w:basedOn w:val="a0"/>
    <w:link w:val="af2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4">
    <w:name w:val="endnote reference"/>
    <w:uiPriority w:val="99"/>
    <w:rsid w:val="00960A92"/>
    <w:rPr>
      <w:rFonts w:cs="Times New Roman"/>
      <w:vertAlign w:val="superscript"/>
    </w:rPr>
  </w:style>
  <w:style w:type="paragraph" w:styleId="af5">
    <w:name w:val="caption"/>
    <w:basedOn w:val="a"/>
    <w:next w:val="a"/>
    <w:uiPriority w:val="35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af6">
    <w:name w:val="table of figures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af7">
    <w:name w:val="List Number"/>
    <w:basedOn w:val="a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0">
    <w:name w:val="List Number 2"/>
    <w:basedOn w:val="a"/>
    <w:uiPriority w:val="99"/>
    <w:rsid w:val="00960A92"/>
    <w:pPr>
      <w:numPr>
        <w:numId w:val="2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31">
    <w:name w:val="List Number 3"/>
    <w:basedOn w:val="a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a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a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rsid w:val="00960A92"/>
    <w:rPr>
      <w:rFonts w:cs="Times New Roman"/>
      <w:color w:val="FF0000"/>
      <w:shd w:val="clear" w:color="auto" w:fill="auto"/>
    </w:rPr>
  </w:style>
  <w:style w:type="paragraph" w:customStyle="1" w:styleId="Langue">
    <w:name w:val="Langue"/>
    <w:basedOn w:val="a"/>
    <w:next w:val="Rfrenceinterne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a"/>
    <w:next w:val="Emission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a"/>
    <w:next w:val="Rfrence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a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a"/>
    <w:next w:val="a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a"/>
    <w:next w:val="a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a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a"/>
    <w:next w:val="a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a"/>
    <w:next w:val="a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a"/>
    <w:next w:val="a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a"/>
    <w:next w:val="a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a"/>
    <w:next w:val="TypedudocumentPagedecouverture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a"/>
    <w:next w:val="a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a"/>
    <w:next w:val="a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a"/>
    <w:next w:val="Statut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a"/>
    <w:next w:val="Rfrenceinter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rsid w:val="00960A92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960A92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a"/>
    <w:next w:val="a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a"/>
    <w:next w:val="a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a"/>
    <w:next w:val="a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a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a"/>
    <w:next w:val="a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60A92"/>
  </w:style>
  <w:style w:type="paragraph" w:customStyle="1" w:styleId="StatutPagedecouverture">
    <w:name w:val="Statut (Page de couverture)"/>
    <w:basedOn w:val="Statut"/>
    <w:next w:val="Typedudocumen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a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a"/>
    <w:next w:val="Type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a"/>
    <w:next w:val="Objet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a"/>
    <w:next w:val="Titrearticle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rsid w:val="00960A92"/>
  </w:style>
  <w:style w:type="paragraph" w:customStyle="1" w:styleId="LanguesfaisantfoiPagedecouverture">
    <w:name w:val="Langues faisant foi (Page de couverture)"/>
    <w:basedOn w:val="a"/>
    <w:next w:val="a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a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rsid w:val="00960A92"/>
  </w:style>
  <w:style w:type="character" w:customStyle="1" w:styleId="HeaderCouncilChar">
    <w:name w:val="Header Council Char"/>
    <w:rsid w:val="00960A92"/>
    <w:rPr>
      <w:rFonts w:ascii="Times New Roman" w:hAnsi="Times New Roman" w:cs="Times New Roman"/>
      <w:sz w:val="2"/>
      <w:lang w:val="en-GB"/>
    </w:rPr>
  </w:style>
  <w:style w:type="character" w:customStyle="1" w:styleId="FooterCouncilChar">
    <w:name w:val="Footer Council Char"/>
    <w:rsid w:val="00960A92"/>
    <w:rPr>
      <w:rFonts w:ascii="Times New Roman" w:hAnsi="Times New Roman" w:cs="Times New Roman"/>
      <w:sz w:val="2"/>
      <w:lang w:val="en-GB"/>
    </w:rPr>
  </w:style>
  <w:style w:type="paragraph" w:customStyle="1" w:styleId="DeltaViewTableHeading">
    <w:name w:val="DeltaView Table Heading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af8">
    <w:name w:val="Body Text"/>
    <w:basedOn w:val="a"/>
    <w:next w:val="af9"/>
    <w:link w:val="afa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afa">
    <w:name w:val="Основной текст Знак"/>
    <w:basedOn w:val="a0"/>
    <w:link w:val="af8"/>
    <w:uiPriority w:val="99"/>
    <w:rsid w:val="00960A92"/>
    <w:rPr>
      <w:rFonts w:ascii="Times New Roman" w:eastAsia="Times New Roman" w:hAnsi="Times New Roman" w:cs="Times New Roman"/>
      <w:sz w:val="18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afb">
    <w:name w:val="Document Map"/>
    <w:basedOn w:val="a"/>
    <w:link w:val="afc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afc">
    <w:name w:val="Схема документа Знак"/>
    <w:basedOn w:val="a0"/>
    <w:link w:val="afb"/>
    <w:uiPriority w:val="99"/>
    <w:rsid w:val="00960A92"/>
    <w:rPr>
      <w:rFonts w:ascii="Tahoma" w:eastAsia="Times New Roman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a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a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unhideWhenUsed/>
    <w:rsid w:val="00960A92"/>
    <w:rPr>
      <w:color w:val="800080"/>
      <w:u w:val="single"/>
    </w:rPr>
  </w:style>
  <w:style w:type="character" w:customStyle="1" w:styleId="HeaderChar">
    <w:name w:val="Header Char"/>
    <w:basedOn w:val="a0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erChar">
    <w:name w:val="Footer Char"/>
    <w:basedOn w:val="a0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noteTextChar">
    <w:name w:val="Footnote Text Char"/>
    <w:basedOn w:val="a0"/>
    <w:uiPriority w:val="99"/>
    <w:rsid w:val="00CE79C8"/>
    <w:rPr>
      <w:rFonts w:ascii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a0"/>
    <w:uiPriority w:val="9"/>
    <w:rsid w:val="004D52CA"/>
    <w:rPr>
      <w:rFonts w:ascii="Times New Roman" w:eastAsiaTheme="majorEastAsia" w:hAnsi="Times New Roman" w:cs="Times New Roman"/>
      <w:b/>
      <w:bCs/>
      <w:smallCaps/>
      <w:sz w:val="24"/>
      <w:szCs w:val="28"/>
      <w:bdr w:val="none" w:sz="0" w:space="0" w:color="auto"/>
      <w:shd w:val="clear" w:color="auto" w:fill="auto"/>
      <w:lang w:val="en-GB"/>
    </w:rPr>
  </w:style>
  <w:style w:type="character" w:customStyle="1" w:styleId="Heading2Char">
    <w:name w:val="Heading 2 Char"/>
    <w:basedOn w:val="a0"/>
    <w:uiPriority w:val="9"/>
    <w:semiHidden/>
    <w:rsid w:val="004D52CA"/>
    <w:rPr>
      <w:rFonts w:ascii="Times New Roman" w:eastAsiaTheme="majorEastAsia" w:hAnsi="Times New Roman" w:cs="Times New Roman"/>
      <w:b/>
      <w:bCs/>
      <w:sz w:val="24"/>
      <w:szCs w:val="26"/>
      <w:bdr w:val="none" w:sz="0" w:space="0" w:color="auto"/>
      <w:shd w:val="clear" w:color="auto" w:fill="auto"/>
      <w:lang w:val="en-GB"/>
    </w:rPr>
  </w:style>
  <w:style w:type="character" w:customStyle="1" w:styleId="Heading3Char">
    <w:name w:val="Heading 3 Char"/>
    <w:basedOn w:val="a0"/>
    <w:uiPriority w:val="9"/>
    <w:semiHidden/>
    <w:rsid w:val="004D52CA"/>
    <w:rPr>
      <w:rFonts w:ascii="Times New Roman" w:eastAsiaTheme="majorEastAsia" w:hAnsi="Times New Roman" w:cs="Times New Roman"/>
      <w:bCs/>
      <w:i/>
      <w:sz w:val="24"/>
      <w:bdr w:val="none" w:sz="0" w:space="0" w:color="auto"/>
      <w:shd w:val="clear" w:color="auto" w:fill="auto"/>
      <w:lang w:val="en-GB"/>
    </w:rPr>
  </w:style>
  <w:style w:type="character" w:customStyle="1" w:styleId="Heading4Char">
    <w:name w:val="Heading 4 Char"/>
    <w:basedOn w:val="a0"/>
    <w:uiPriority w:val="9"/>
    <w:semiHidden/>
    <w:rsid w:val="004D52CA"/>
    <w:rPr>
      <w:rFonts w:ascii="Times New Roman" w:eastAsiaTheme="majorEastAsia" w:hAnsi="Times New Roman" w:cs="Times New Roman"/>
      <w:bCs/>
      <w:iCs/>
      <w:sz w:val="24"/>
      <w:bdr w:val="none" w:sz="0" w:space="0" w:color="auto"/>
      <w:shd w:val="clear" w:color="auto" w:fill="auto"/>
      <w:lang w:val="en-GB"/>
    </w:rPr>
  </w:style>
  <w:style w:type="paragraph" w:customStyle="1" w:styleId="DESignature">
    <w:name w:val="DE Signature"/>
    <w:basedOn w:val="a"/>
    <w:next w:val="a"/>
    <w:rsid w:val="004D52CA"/>
    <w:pPr>
      <w:tabs>
        <w:tab w:val="center" w:pos="5953"/>
      </w:tabs>
      <w:spacing w:before="720"/>
    </w:pPr>
  </w:style>
  <w:style w:type="paragraph" w:styleId="af9">
    <w:name w:val="header"/>
    <w:basedOn w:val="a"/>
    <w:rsid w:val="00224697"/>
    <w:pPr>
      <w:tabs>
        <w:tab w:val="right" w:pos="9638"/>
      </w:tabs>
    </w:pPr>
  </w:style>
  <w:style w:type="paragraph" w:styleId="afd">
    <w:name w:val="footer"/>
    <w:basedOn w:val="a"/>
    <w:link w:val="afe"/>
    <w:uiPriority w:val="99"/>
    <w:rsid w:val="00224697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aff">
    <w:name w:val="footnote text"/>
    <w:basedOn w:val="a"/>
    <w:rsid w:val="00FF754A"/>
    <w:pPr>
      <w:spacing w:before="0" w:after="0" w:line="240" w:lineRule="auto"/>
      <w:ind w:left="720" w:hanging="720"/>
    </w:pPr>
    <w:rPr>
      <w:szCs w:val="20"/>
    </w:rPr>
  </w:style>
  <w:style w:type="paragraph" w:styleId="10">
    <w:name w:val="toc 1"/>
    <w:basedOn w:val="a"/>
    <w:next w:val="a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22">
    <w:name w:val="toc 2"/>
    <w:basedOn w:val="a"/>
    <w:next w:val="a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32">
    <w:name w:val="toc 3"/>
    <w:basedOn w:val="a"/>
    <w:next w:val="a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42">
    <w:name w:val="toc 4"/>
    <w:basedOn w:val="a"/>
    <w:next w:val="a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51">
    <w:name w:val="toc 5"/>
    <w:basedOn w:val="a"/>
    <w:next w:val="a"/>
    <w:semiHidden/>
    <w:rsid w:val="00224697"/>
    <w:pPr>
      <w:tabs>
        <w:tab w:val="right" w:leader="dot" w:pos="9071"/>
      </w:tabs>
      <w:spacing w:before="300"/>
    </w:pPr>
  </w:style>
  <w:style w:type="paragraph" w:styleId="61">
    <w:name w:val="toc 6"/>
    <w:basedOn w:val="a"/>
    <w:next w:val="a"/>
    <w:semiHidden/>
    <w:rsid w:val="00224697"/>
    <w:pPr>
      <w:tabs>
        <w:tab w:val="right" w:leader="dot" w:pos="9071"/>
      </w:tabs>
      <w:spacing w:before="240"/>
    </w:pPr>
  </w:style>
  <w:style w:type="paragraph" w:styleId="71">
    <w:name w:val="toc 7"/>
    <w:basedOn w:val="a"/>
    <w:next w:val="a"/>
    <w:semiHidden/>
    <w:rsid w:val="00224697"/>
    <w:pPr>
      <w:tabs>
        <w:tab w:val="right" w:leader="dot" w:pos="9071"/>
      </w:tabs>
      <w:spacing w:before="180"/>
    </w:pPr>
  </w:style>
  <w:style w:type="paragraph" w:styleId="81">
    <w:name w:val="toc 8"/>
    <w:basedOn w:val="a"/>
    <w:next w:val="a"/>
    <w:semiHidden/>
    <w:rsid w:val="00224697"/>
    <w:pPr>
      <w:tabs>
        <w:tab w:val="right" w:leader="dot" w:pos="9071"/>
      </w:tabs>
    </w:pPr>
  </w:style>
  <w:style w:type="paragraph" w:styleId="91">
    <w:name w:val="toc 9"/>
    <w:basedOn w:val="a"/>
    <w:next w:val="a"/>
    <w:semiHidden/>
    <w:rsid w:val="00224697"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rsid w:val="00224697"/>
    <w:pPr>
      <w:tabs>
        <w:tab w:val="right" w:pos="14570"/>
      </w:tabs>
    </w:pPr>
  </w:style>
  <w:style w:type="paragraph" w:customStyle="1" w:styleId="FooterLandscape">
    <w:name w:val="FooterLandscape"/>
    <w:basedOn w:val="a"/>
    <w:rsid w:val="0022469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aff0">
    <w:name w:val="footnote reference"/>
    <w:basedOn w:val="a0"/>
    <w:rsid w:val="00FF754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a"/>
    <w:rsid w:val="0022469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a"/>
    <w:rsid w:val="0022469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a"/>
    <w:next w:val="a"/>
    <w:rsid w:val="00211C46"/>
    <w:pPr>
      <w:spacing w:before="0" w:after="240" w:line="240" w:lineRule="auto"/>
      <w:jc w:val="center"/>
    </w:pPr>
    <w:rPr>
      <w:rFonts w:eastAsiaTheme="minorHAnsi"/>
      <w:szCs w:val="22"/>
    </w:rPr>
  </w:style>
  <w:style w:type="character" w:customStyle="1" w:styleId="Marker">
    <w:name w:val="Marker"/>
    <w:basedOn w:val="a0"/>
    <w:rsid w:val="00224697"/>
    <w:rPr>
      <w:color w:val="0000FF"/>
      <w:shd w:val="clear" w:color="auto" w:fill="auto"/>
    </w:rPr>
  </w:style>
  <w:style w:type="character" w:customStyle="1" w:styleId="Marker1">
    <w:name w:val="Marker1"/>
    <w:basedOn w:val="a0"/>
    <w:rsid w:val="00224697"/>
    <w:rPr>
      <w:color w:val="008000"/>
      <w:shd w:val="clear" w:color="auto" w:fill="auto"/>
    </w:rPr>
  </w:style>
  <w:style w:type="paragraph" w:customStyle="1" w:styleId="Text1">
    <w:name w:val="Text 1"/>
    <w:basedOn w:val="a"/>
    <w:rsid w:val="00224697"/>
    <w:pPr>
      <w:ind w:left="850"/>
      <w:outlineLvl w:val="0"/>
    </w:pPr>
  </w:style>
  <w:style w:type="paragraph" w:customStyle="1" w:styleId="Text2">
    <w:name w:val="Text 2"/>
    <w:basedOn w:val="a"/>
    <w:rsid w:val="00224697"/>
    <w:pPr>
      <w:ind w:left="1417"/>
      <w:outlineLvl w:val="1"/>
    </w:pPr>
  </w:style>
  <w:style w:type="paragraph" w:customStyle="1" w:styleId="Text3">
    <w:name w:val="Text 3"/>
    <w:basedOn w:val="a"/>
    <w:rsid w:val="00224697"/>
    <w:pPr>
      <w:ind w:left="1984"/>
      <w:outlineLvl w:val="2"/>
    </w:pPr>
  </w:style>
  <w:style w:type="paragraph" w:customStyle="1" w:styleId="Text4">
    <w:name w:val="Text 4"/>
    <w:basedOn w:val="a"/>
    <w:rsid w:val="00224697"/>
    <w:pPr>
      <w:ind w:left="2551"/>
      <w:outlineLvl w:val="3"/>
    </w:pPr>
  </w:style>
  <w:style w:type="paragraph" w:customStyle="1" w:styleId="NormalCentered">
    <w:name w:val="Normal Centered"/>
    <w:basedOn w:val="a"/>
    <w:rsid w:val="00224697"/>
    <w:pPr>
      <w:jc w:val="center"/>
    </w:pPr>
  </w:style>
  <w:style w:type="paragraph" w:customStyle="1" w:styleId="NormalLeft">
    <w:name w:val="Normal Left"/>
    <w:basedOn w:val="a"/>
    <w:rsid w:val="00224697"/>
  </w:style>
  <w:style w:type="paragraph" w:customStyle="1" w:styleId="NormalRight">
    <w:name w:val="Normal Right"/>
    <w:basedOn w:val="a"/>
    <w:rsid w:val="00224697"/>
    <w:pPr>
      <w:jc w:val="right"/>
    </w:pPr>
  </w:style>
  <w:style w:type="paragraph" w:customStyle="1" w:styleId="QuotedText">
    <w:name w:val="Quoted Text"/>
    <w:basedOn w:val="a"/>
    <w:rsid w:val="00224697"/>
    <w:pPr>
      <w:ind w:left="1417"/>
    </w:pPr>
  </w:style>
  <w:style w:type="paragraph" w:customStyle="1" w:styleId="Point0">
    <w:name w:val="Point 0"/>
    <w:basedOn w:val="a"/>
    <w:rsid w:val="00224697"/>
    <w:pPr>
      <w:ind w:left="850" w:hanging="850"/>
    </w:pPr>
  </w:style>
  <w:style w:type="paragraph" w:customStyle="1" w:styleId="Point1">
    <w:name w:val="Point 1"/>
    <w:basedOn w:val="a"/>
    <w:rsid w:val="00224697"/>
    <w:pPr>
      <w:ind w:left="1417" w:hanging="567"/>
      <w:outlineLvl w:val="0"/>
    </w:pPr>
  </w:style>
  <w:style w:type="paragraph" w:customStyle="1" w:styleId="Point2">
    <w:name w:val="Point 2"/>
    <w:basedOn w:val="a"/>
    <w:rsid w:val="00224697"/>
    <w:pPr>
      <w:ind w:left="1984" w:hanging="567"/>
      <w:outlineLvl w:val="1"/>
    </w:pPr>
  </w:style>
  <w:style w:type="paragraph" w:customStyle="1" w:styleId="Point3">
    <w:name w:val="Point 3"/>
    <w:basedOn w:val="a"/>
    <w:rsid w:val="00224697"/>
    <w:pPr>
      <w:ind w:left="2551" w:hanging="567"/>
      <w:outlineLvl w:val="2"/>
    </w:pPr>
  </w:style>
  <w:style w:type="paragraph" w:customStyle="1" w:styleId="Point4">
    <w:name w:val="Point 4"/>
    <w:basedOn w:val="a"/>
    <w:rsid w:val="00224697"/>
    <w:pPr>
      <w:ind w:left="3118" w:hanging="567"/>
      <w:outlineLvl w:val="3"/>
    </w:pPr>
  </w:style>
  <w:style w:type="paragraph" w:customStyle="1" w:styleId="PointDouble0">
    <w:name w:val="PointDouble 0"/>
    <w:basedOn w:val="a"/>
    <w:rsid w:val="00224697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rsid w:val="00224697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a"/>
    <w:rsid w:val="00224697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a"/>
    <w:rsid w:val="00224697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a"/>
    <w:rsid w:val="00224697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a"/>
    <w:rsid w:val="00224697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rsid w:val="00224697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a"/>
    <w:rsid w:val="00224697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a"/>
    <w:rsid w:val="00224697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a"/>
    <w:rsid w:val="00224697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a"/>
    <w:rsid w:val="00224697"/>
    <w:pPr>
      <w:numPr>
        <w:numId w:val="6"/>
      </w:numPr>
    </w:pPr>
  </w:style>
  <w:style w:type="paragraph" w:customStyle="1" w:styleId="Tiret1">
    <w:name w:val="Tiret 1"/>
    <w:basedOn w:val="a"/>
    <w:rsid w:val="00224697"/>
    <w:pPr>
      <w:numPr>
        <w:numId w:val="7"/>
      </w:numPr>
      <w:outlineLvl w:val="0"/>
    </w:pPr>
  </w:style>
  <w:style w:type="paragraph" w:customStyle="1" w:styleId="Tiret2">
    <w:name w:val="Tiret 2"/>
    <w:basedOn w:val="a"/>
    <w:rsid w:val="00224697"/>
    <w:pPr>
      <w:numPr>
        <w:numId w:val="8"/>
      </w:numPr>
      <w:outlineLvl w:val="1"/>
    </w:pPr>
  </w:style>
  <w:style w:type="paragraph" w:customStyle="1" w:styleId="Tiret3">
    <w:name w:val="Tiret 3"/>
    <w:basedOn w:val="a"/>
    <w:rsid w:val="00224697"/>
    <w:pPr>
      <w:numPr>
        <w:numId w:val="9"/>
      </w:numPr>
      <w:outlineLvl w:val="2"/>
    </w:pPr>
  </w:style>
  <w:style w:type="paragraph" w:customStyle="1" w:styleId="Tiret4">
    <w:name w:val="Tiret 4"/>
    <w:basedOn w:val="a"/>
    <w:rsid w:val="00224697"/>
    <w:pPr>
      <w:numPr>
        <w:numId w:val="10"/>
      </w:numPr>
      <w:outlineLvl w:val="3"/>
    </w:pPr>
  </w:style>
  <w:style w:type="paragraph" w:customStyle="1" w:styleId="NumPar1">
    <w:name w:val="NumPar 1"/>
    <w:basedOn w:val="a"/>
    <w:next w:val="Text1"/>
    <w:rsid w:val="00224697"/>
    <w:pPr>
      <w:numPr>
        <w:numId w:val="11"/>
      </w:numPr>
      <w:outlineLvl w:val="0"/>
    </w:pPr>
  </w:style>
  <w:style w:type="paragraph" w:customStyle="1" w:styleId="NumPar2">
    <w:name w:val="NumPar 2"/>
    <w:basedOn w:val="a"/>
    <w:next w:val="Text1"/>
    <w:rsid w:val="00224697"/>
    <w:pPr>
      <w:numPr>
        <w:ilvl w:val="1"/>
        <w:numId w:val="11"/>
      </w:numPr>
      <w:outlineLvl w:val="1"/>
    </w:pPr>
  </w:style>
  <w:style w:type="paragraph" w:customStyle="1" w:styleId="NumPar3">
    <w:name w:val="NumPar 3"/>
    <w:basedOn w:val="a"/>
    <w:next w:val="Text1"/>
    <w:rsid w:val="00224697"/>
    <w:pPr>
      <w:numPr>
        <w:ilvl w:val="2"/>
        <w:numId w:val="11"/>
      </w:numPr>
      <w:outlineLvl w:val="2"/>
    </w:pPr>
  </w:style>
  <w:style w:type="paragraph" w:customStyle="1" w:styleId="NumPar4">
    <w:name w:val="NumPar 4"/>
    <w:basedOn w:val="a"/>
    <w:next w:val="Text1"/>
    <w:rsid w:val="00224697"/>
    <w:pPr>
      <w:numPr>
        <w:ilvl w:val="3"/>
        <w:numId w:val="11"/>
      </w:numPr>
      <w:outlineLvl w:val="3"/>
    </w:pPr>
  </w:style>
  <w:style w:type="paragraph" w:customStyle="1" w:styleId="ManualNumPar1">
    <w:name w:val="Manual NumPar 1"/>
    <w:basedOn w:val="a"/>
    <w:next w:val="Text1"/>
    <w:rsid w:val="00224697"/>
    <w:pPr>
      <w:ind w:left="850" w:hanging="850"/>
      <w:outlineLvl w:val="0"/>
    </w:pPr>
  </w:style>
  <w:style w:type="paragraph" w:customStyle="1" w:styleId="ManualNumPar2">
    <w:name w:val="Manual NumPar 2"/>
    <w:basedOn w:val="a"/>
    <w:next w:val="Text1"/>
    <w:rsid w:val="00224697"/>
    <w:pPr>
      <w:ind w:left="850" w:hanging="850"/>
      <w:outlineLvl w:val="1"/>
    </w:pPr>
  </w:style>
  <w:style w:type="paragraph" w:customStyle="1" w:styleId="ManualNumPar3">
    <w:name w:val="Manual NumPar 3"/>
    <w:basedOn w:val="a"/>
    <w:next w:val="Text1"/>
    <w:rsid w:val="00224697"/>
    <w:pPr>
      <w:ind w:left="850" w:hanging="850"/>
      <w:outlineLvl w:val="2"/>
    </w:pPr>
  </w:style>
  <w:style w:type="paragraph" w:customStyle="1" w:styleId="ManualNumPar4">
    <w:name w:val="Manual NumPar 4"/>
    <w:basedOn w:val="a"/>
    <w:next w:val="Text1"/>
    <w:rsid w:val="00224697"/>
    <w:pPr>
      <w:ind w:left="850" w:hanging="850"/>
      <w:outlineLvl w:val="3"/>
    </w:pPr>
  </w:style>
  <w:style w:type="paragraph" w:customStyle="1" w:styleId="QuotedNumPar">
    <w:name w:val="Quoted NumPar"/>
    <w:basedOn w:val="a"/>
    <w:rsid w:val="00224697"/>
    <w:pPr>
      <w:ind w:left="1417" w:hanging="567"/>
    </w:pPr>
  </w:style>
  <w:style w:type="paragraph" w:customStyle="1" w:styleId="ManualHeading1">
    <w:name w:val="Manual Heading 1"/>
    <w:basedOn w:val="a"/>
    <w:next w:val="Text1"/>
    <w:rsid w:val="00224697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rsid w:val="00224697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rsid w:val="00224697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rsid w:val="00224697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rsid w:val="00224697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rsid w:val="00224697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rsid w:val="00224697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rsid w:val="00224697"/>
    <w:pPr>
      <w:jc w:val="center"/>
    </w:pPr>
    <w:rPr>
      <w:b/>
    </w:rPr>
  </w:style>
  <w:style w:type="paragraph" w:styleId="aff1">
    <w:name w:val="TOC Heading"/>
    <w:basedOn w:val="a"/>
    <w:next w:val="a"/>
    <w:qFormat/>
    <w:rsid w:val="00224697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a"/>
    <w:rsid w:val="00224697"/>
    <w:pPr>
      <w:numPr>
        <w:numId w:val="13"/>
      </w:numPr>
    </w:pPr>
  </w:style>
  <w:style w:type="paragraph" w:customStyle="1" w:styleId="Point1number">
    <w:name w:val="Point 1 (number)"/>
    <w:basedOn w:val="a"/>
    <w:rsid w:val="00224697"/>
    <w:pPr>
      <w:numPr>
        <w:ilvl w:val="2"/>
        <w:numId w:val="13"/>
      </w:numPr>
      <w:outlineLvl w:val="0"/>
    </w:pPr>
  </w:style>
  <w:style w:type="paragraph" w:customStyle="1" w:styleId="Point2number">
    <w:name w:val="Point 2 (number)"/>
    <w:basedOn w:val="a"/>
    <w:rsid w:val="00224697"/>
    <w:pPr>
      <w:numPr>
        <w:ilvl w:val="4"/>
        <w:numId w:val="13"/>
      </w:numPr>
      <w:outlineLvl w:val="1"/>
    </w:pPr>
  </w:style>
  <w:style w:type="paragraph" w:customStyle="1" w:styleId="Point3number">
    <w:name w:val="Point 3 (number)"/>
    <w:basedOn w:val="a"/>
    <w:rsid w:val="00224697"/>
    <w:pPr>
      <w:numPr>
        <w:ilvl w:val="6"/>
        <w:numId w:val="13"/>
      </w:numPr>
      <w:outlineLvl w:val="2"/>
    </w:pPr>
  </w:style>
  <w:style w:type="paragraph" w:customStyle="1" w:styleId="Point0letter">
    <w:name w:val="Point 0 (letter)"/>
    <w:basedOn w:val="a"/>
    <w:rsid w:val="00224697"/>
    <w:pPr>
      <w:numPr>
        <w:ilvl w:val="1"/>
        <w:numId w:val="13"/>
      </w:numPr>
    </w:pPr>
  </w:style>
  <w:style w:type="paragraph" w:customStyle="1" w:styleId="Point1letter">
    <w:name w:val="Point 1 (letter)"/>
    <w:basedOn w:val="a"/>
    <w:rsid w:val="00224697"/>
    <w:pPr>
      <w:numPr>
        <w:ilvl w:val="3"/>
        <w:numId w:val="13"/>
      </w:numPr>
      <w:outlineLvl w:val="0"/>
    </w:pPr>
  </w:style>
  <w:style w:type="paragraph" w:customStyle="1" w:styleId="Point2letter">
    <w:name w:val="Point 2 (letter)"/>
    <w:basedOn w:val="a"/>
    <w:rsid w:val="00224697"/>
    <w:pPr>
      <w:numPr>
        <w:ilvl w:val="5"/>
        <w:numId w:val="13"/>
      </w:numPr>
      <w:outlineLvl w:val="1"/>
    </w:pPr>
  </w:style>
  <w:style w:type="paragraph" w:customStyle="1" w:styleId="Point3letter">
    <w:name w:val="Point 3 (letter)"/>
    <w:basedOn w:val="a"/>
    <w:rsid w:val="00224697"/>
    <w:pPr>
      <w:numPr>
        <w:ilvl w:val="7"/>
        <w:numId w:val="13"/>
      </w:numPr>
      <w:outlineLvl w:val="2"/>
    </w:pPr>
  </w:style>
  <w:style w:type="paragraph" w:customStyle="1" w:styleId="Point4letter">
    <w:name w:val="Point 4 (letter)"/>
    <w:basedOn w:val="a"/>
    <w:rsid w:val="00224697"/>
    <w:pPr>
      <w:numPr>
        <w:ilvl w:val="8"/>
        <w:numId w:val="13"/>
      </w:numPr>
      <w:outlineLvl w:val="3"/>
    </w:pPr>
  </w:style>
  <w:style w:type="paragraph" w:customStyle="1" w:styleId="Bullet0">
    <w:name w:val="Bullet 0"/>
    <w:basedOn w:val="a"/>
    <w:rsid w:val="00224697"/>
    <w:pPr>
      <w:numPr>
        <w:numId w:val="14"/>
      </w:numPr>
    </w:pPr>
  </w:style>
  <w:style w:type="paragraph" w:customStyle="1" w:styleId="Bullet1">
    <w:name w:val="Bullet 1"/>
    <w:basedOn w:val="a"/>
    <w:rsid w:val="00224697"/>
    <w:pPr>
      <w:numPr>
        <w:numId w:val="15"/>
      </w:numPr>
      <w:outlineLvl w:val="0"/>
    </w:pPr>
  </w:style>
  <w:style w:type="paragraph" w:customStyle="1" w:styleId="Bullet2">
    <w:name w:val="Bullet 2"/>
    <w:basedOn w:val="a"/>
    <w:rsid w:val="00224697"/>
    <w:pPr>
      <w:numPr>
        <w:numId w:val="16"/>
      </w:numPr>
      <w:outlineLvl w:val="1"/>
    </w:pPr>
  </w:style>
  <w:style w:type="paragraph" w:customStyle="1" w:styleId="Bullet3">
    <w:name w:val="Bullet 3"/>
    <w:basedOn w:val="a"/>
    <w:rsid w:val="00224697"/>
    <w:pPr>
      <w:numPr>
        <w:numId w:val="17"/>
      </w:numPr>
      <w:outlineLvl w:val="2"/>
    </w:pPr>
  </w:style>
  <w:style w:type="paragraph" w:customStyle="1" w:styleId="Bullet4">
    <w:name w:val="Bullet 4"/>
    <w:basedOn w:val="a"/>
    <w:rsid w:val="00224697"/>
    <w:pPr>
      <w:numPr>
        <w:numId w:val="18"/>
      </w:numPr>
      <w:outlineLvl w:val="3"/>
    </w:pPr>
  </w:style>
  <w:style w:type="paragraph" w:customStyle="1" w:styleId="Annexetitreacte">
    <w:name w:val="Annexe titre (acte)"/>
    <w:basedOn w:val="a"/>
    <w:next w:val="a"/>
    <w:rsid w:val="00224697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a"/>
    <w:next w:val="a"/>
    <w:rsid w:val="00224697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rsid w:val="00224697"/>
    <w:pPr>
      <w:spacing w:before="480"/>
    </w:pPr>
  </w:style>
  <w:style w:type="paragraph" w:customStyle="1" w:styleId="Considrant">
    <w:name w:val="Considérant"/>
    <w:basedOn w:val="a"/>
    <w:rsid w:val="00224697"/>
    <w:pPr>
      <w:numPr>
        <w:numId w:val="19"/>
      </w:numPr>
    </w:pPr>
  </w:style>
  <w:style w:type="paragraph" w:customStyle="1" w:styleId="Datedadoption">
    <w:name w:val="Date d'adoption"/>
    <w:basedOn w:val="a"/>
    <w:next w:val="Titreobjet"/>
    <w:rsid w:val="00224697"/>
    <w:pPr>
      <w:spacing w:before="360" w:after="0"/>
      <w:jc w:val="center"/>
    </w:pPr>
    <w:rPr>
      <w:b/>
    </w:rPr>
  </w:style>
  <w:style w:type="paragraph" w:customStyle="1" w:styleId="Fait">
    <w:name w:val="Fait à"/>
    <w:basedOn w:val="a"/>
    <w:next w:val="Institutionquisigne"/>
    <w:rsid w:val="00224697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rsid w:val="00224697"/>
    <w:pPr>
      <w:keepNext/>
    </w:pPr>
  </w:style>
  <w:style w:type="paragraph" w:customStyle="1" w:styleId="Institutionquiagit">
    <w:name w:val="Institution qui agit"/>
    <w:basedOn w:val="a"/>
    <w:next w:val="a"/>
    <w:rsid w:val="00224697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rsid w:val="00224697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a"/>
    <w:rsid w:val="00224697"/>
    <w:pPr>
      <w:ind w:left="850" w:hanging="850"/>
    </w:pPr>
  </w:style>
  <w:style w:type="paragraph" w:customStyle="1" w:styleId="Personnequisigne">
    <w:name w:val="Personne qui signe"/>
    <w:basedOn w:val="a"/>
    <w:next w:val="Institutionquisigne"/>
    <w:rsid w:val="00224697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a"/>
    <w:rsid w:val="00224697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rsid w:val="00224697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rsid w:val="00224697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rsid w:val="00224697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a"/>
    <w:next w:val="Datedadoption"/>
    <w:rsid w:val="00224697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a"/>
    <w:next w:val="a"/>
    <w:rsid w:val="0022469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a"/>
    <w:next w:val="a"/>
    <w:rsid w:val="0022469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a"/>
    <w:next w:val="Statut"/>
    <w:rsid w:val="00224697"/>
    <w:pPr>
      <w:spacing w:before="0" w:after="0"/>
      <w:ind w:left="5103"/>
    </w:pPr>
  </w:style>
  <w:style w:type="paragraph" w:customStyle="1" w:styleId="EntLogo">
    <w:name w:val="EntLogo"/>
    <w:basedOn w:val="a"/>
    <w:rsid w:val="00224697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a"/>
    <w:rsid w:val="00224697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a"/>
    <w:rsid w:val="00224697"/>
    <w:pPr>
      <w:spacing w:before="0" w:after="0" w:line="240" w:lineRule="auto"/>
    </w:pPr>
    <w:rPr>
      <w:b/>
    </w:rPr>
  </w:style>
  <w:style w:type="paragraph" w:customStyle="1" w:styleId="EntEmet">
    <w:name w:val="EntEmet"/>
    <w:basedOn w:val="a"/>
    <w:rsid w:val="00224697"/>
    <w:pPr>
      <w:spacing w:before="40" w:after="0" w:line="240" w:lineRule="auto"/>
    </w:pPr>
  </w:style>
  <w:style w:type="paragraph" w:customStyle="1" w:styleId="EntText">
    <w:name w:val="EntText"/>
    <w:basedOn w:val="a"/>
    <w:rsid w:val="00224697"/>
  </w:style>
  <w:style w:type="paragraph" w:customStyle="1" w:styleId="EntEU">
    <w:name w:val="EntEU"/>
    <w:basedOn w:val="a"/>
    <w:rsid w:val="00224697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a"/>
    <w:rsid w:val="00224697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a"/>
    <w:rsid w:val="00224697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a"/>
    <w:rsid w:val="00224697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224697"/>
    <w:pPr>
      <w:spacing w:before="240"/>
    </w:pPr>
  </w:style>
  <w:style w:type="paragraph" w:customStyle="1" w:styleId="Accordtitre">
    <w:name w:val="Accord titre"/>
    <w:basedOn w:val="a"/>
    <w:rsid w:val="00224697"/>
    <w:pPr>
      <w:spacing w:before="0" w:after="0"/>
      <w:jc w:val="center"/>
    </w:pPr>
  </w:style>
  <w:style w:type="paragraph" w:customStyle="1" w:styleId="FooterAccord">
    <w:name w:val="Footer Accord"/>
    <w:basedOn w:val="a"/>
    <w:rsid w:val="00224697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a"/>
    <w:rsid w:val="00224697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a"/>
    <w:next w:val="a"/>
    <w:rsid w:val="00224697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a"/>
    <w:next w:val="a"/>
    <w:rsid w:val="00224697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a"/>
    <w:rsid w:val="00224697"/>
    <w:pPr>
      <w:spacing w:after="240"/>
    </w:pPr>
  </w:style>
  <w:style w:type="paragraph" w:customStyle="1" w:styleId="Annexetitre">
    <w:name w:val="Annexe titre"/>
    <w:basedOn w:val="a"/>
    <w:next w:val="a"/>
    <w:rsid w:val="00224697"/>
    <w:pPr>
      <w:jc w:val="center"/>
    </w:pPr>
    <w:rPr>
      <w:b/>
      <w:u w:val="single"/>
    </w:rPr>
  </w:style>
  <w:style w:type="character" w:customStyle="1" w:styleId="afe">
    <w:name w:val="Нижний колонтитул Знак"/>
    <w:basedOn w:val="a0"/>
    <w:link w:val="afd"/>
    <w:uiPriority w:val="99"/>
    <w:rsid w:val="00DE5074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Text1"/>
    <w:qFormat/>
    <w:rsid w:val="00224697"/>
    <w:pPr>
      <w:keepNext/>
      <w:numPr>
        <w:numId w:val="12"/>
      </w:numPr>
      <w:spacing w:before="360"/>
      <w:outlineLvl w:val="0"/>
    </w:pPr>
    <w:rPr>
      <w:b/>
      <w:bCs/>
      <w:smallCaps/>
      <w:szCs w:val="32"/>
    </w:rPr>
  </w:style>
  <w:style w:type="paragraph" w:styleId="2">
    <w:name w:val="heading 2"/>
    <w:basedOn w:val="a"/>
    <w:next w:val="Text1"/>
    <w:qFormat/>
    <w:rsid w:val="00224697"/>
    <w:pPr>
      <w:keepNext/>
      <w:numPr>
        <w:ilvl w:val="1"/>
        <w:numId w:val="12"/>
      </w:numPr>
      <w:outlineLvl w:val="1"/>
    </w:pPr>
    <w:rPr>
      <w:b/>
      <w:bCs/>
      <w:iCs/>
      <w:szCs w:val="28"/>
    </w:rPr>
  </w:style>
  <w:style w:type="paragraph" w:styleId="3">
    <w:name w:val="heading 3"/>
    <w:basedOn w:val="a"/>
    <w:next w:val="Text1"/>
    <w:qFormat/>
    <w:rsid w:val="00224697"/>
    <w:pPr>
      <w:keepNext/>
      <w:numPr>
        <w:ilvl w:val="2"/>
        <w:numId w:val="12"/>
      </w:numPr>
      <w:outlineLvl w:val="2"/>
    </w:pPr>
    <w:rPr>
      <w:bCs/>
      <w:i/>
      <w:szCs w:val="26"/>
    </w:rPr>
  </w:style>
  <w:style w:type="paragraph" w:styleId="4">
    <w:name w:val="heading 4"/>
    <w:basedOn w:val="a"/>
    <w:next w:val="Text1"/>
    <w:qFormat/>
    <w:rsid w:val="00224697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qFormat/>
    <w:rsid w:val="00960A92"/>
    <w:pPr>
      <w:numPr>
        <w:ilvl w:val="4"/>
        <w:numId w:val="1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6">
    <w:name w:val="heading 6"/>
    <w:basedOn w:val="a"/>
    <w:next w:val="a"/>
    <w:link w:val="60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7">
    <w:name w:val="heading 7"/>
    <w:basedOn w:val="a"/>
    <w:next w:val="a"/>
    <w:link w:val="70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8">
    <w:name w:val="heading 8"/>
    <w:basedOn w:val="a"/>
    <w:next w:val="a"/>
    <w:link w:val="80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9">
    <w:name w:val="heading 9"/>
    <w:basedOn w:val="a"/>
    <w:next w:val="a"/>
    <w:link w:val="90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CouncilLarge">
    <w:name w:val="Header Council Large"/>
    <w:basedOn w:val="a"/>
    <w:link w:val="HeaderCouncilLargeChar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a0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a"/>
    <w:rsid w:val="002C3D70"/>
    <w:pPr>
      <w:spacing w:before="0" w:after="0" w:line="240" w:lineRule="auto"/>
    </w:pPr>
  </w:style>
  <w:style w:type="character" w:styleId="a3">
    <w:name w:val="Placeholder Text"/>
    <w:basedOn w:val="a0"/>
    <w:uiPriority w:val="99"/>
    <w:rsid w:val="002C3D70"/>
    <w:rPr>
      <w:color w:val="808080"/>
    </w:rPr>
  </w:style>
  <w:style w:type="character" w:customStyle="1" w:styleId="50">
    <w:name w:val="Заголовок 5 Знак"/>
    <w:basedOn w:val="a0"/>
    <w:link w:val="5"/>
    <w:rsid w:val="00960A92"/>
    <w:rPr>
      <w:sz w:val="24"/>
      <w:lang w:val="en-US" w:eastAsia="fr-FR"/>
    </w:rPr>
  </w:style>
  <w:style w:type="character" w:customStyle="1" w:styleId="60">
    <w:name w:val="Заголовок 6 Знак"/>
    <w:basedOn w:val="a0"/>
    <w:link w:val="6"/>
    <w:rsid w:val="00960A92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70">
    <w:name w:val="Заголовок 7 Знак"/>
    <w:basedOn w:val="a0"/>
    <w:link w:val="7"/>
    <w:rsid w:val="00960A92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80">
    <w:name w:val="Заголовок 8 Знак"/>
    <w:basedOn w:val="a0"/>
    <w:link w:val="8"/>
    <w:rsid w:val="00960A92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90">
    <w:name w:val="Заголовок 9 Знак"/>
    <w:basedOn w:val="a0"/>
    <w:link w:val="9"/>
    <w:rsid w:val="00960A92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customStyle="1" w:styleId="HideTWBExt">
    <w:name w:val="HideTWBExt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a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a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a"/>
    <w:link w:val="Normal12Char"/>
    <w:qFormat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10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sid w:val="00960A92"/>
    <w:rPr>
      <w:vanish/>
      <w:color w:val="808080"/>
    </w:rPr>
  </w:style>
  <w:style w:type="paragraph" w:customStyle="1" w:styleId="TableofEntries">
    <w:name w:val="Table of Entries"/>
    <w:basedOn w:val="Normal12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a"/>
    <w:link w:val="Normal6Char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sid w:val="00960A92"/>
    <w:rPr>
      <w:b/>
    </w:rPr>
  </w:style>
  <w:style w:type="paragraph" w:customStyle="1" w:styleId="Normal12Hanging">
    <w:name w:val="Normal12Hanging"/>
    <w:basedOn w:val="Normal12"/>
    <w:rsid w:val="00960A92"/>
    <w:pPr>
      <w:ind w:left="567" w:hanging="567"/>
    </w:pPr>
  </w:style>
  <w:style w:type="paragraph" w:customStyle="1" w:styleId="CoverBold">
    <w:name w:val="CoverBold"/>
    <w:basedOn w:val="CoverNormal"/>
    <w:rsid w:val="00960A92"/>
    <w:rPr>
      <w:b/>
    </w:rPr>
  </w:style>
  <w:style w:type="paragraph" w:customStyle="1" w:styleId="Normal24">
    <w:name w:val="Normal24"/>
    <w:basedOn w:val="a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rsid w:val="00960A92"/>
    <w:pPr>
      <w:ind w:left="1418"/>
    </w:pPr>
  </w:style>
  <w:style w:type="paragraph" w:customStyle="1" w:styleId="Cover24">
    <w:name w:val="Cover24"/>
    <w:basedOn w:val="Normal24"/>
    <w:rsid w:val="00960A92"/>
    <w:pPr>
      <w:ind w:left="1418"/>
    </w:pPr>
  </w:style>
  <w:style w:type="paragraph" w:customStyle="1" w:styleId="CoverNormal">
    <w:name w:val="CoverNormal"/>
    <w:basedOn w:val="a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a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a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a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a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a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a4">
    <w:name w:val="Table Grid"/>
    <w:basedOn w:val="a1"/>
    <w:rsid w:val="00960A9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a"/>
    <w:next w:val="a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a"/>
    <w:next w:val="ZSessionDoc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a"/>
    <w:next w:val="a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a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a"/>
    <w:next w:val="a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a"/>
    <w:link w:val="NormalBoldChar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a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a"/>
    <w:next w:val="a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a"/>
    <w:next w:val="a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a"/>
    <w:next w:val="a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a"/>
    <w:next w:val="a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a"/>
    <w:next w:val="a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a"/>
    <w:next w:val="a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a"/>
    <w:next w:val="a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a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a"/>
    <w:next w:val="a"/>
    <w:rsid w:val="00960A92"/>
    <w:pPr>
      <w:widowControl w:val="0"/>
      <w:spacing w:before="0" w:after="0" w:line="240" w:lineRule="auto"/>
      <w:jc w:val="center"/>
    </w:pPr>
    <w:rPr>
      <w:snapToGrid w:val="0"/>
      <w:szCs w:val="20"/>
      <w:lang w:val="fr-FR"/>
    </w:rPr>
  </w:style>
  <w:style w:type="character" w:styleId="a5">
    <w:name w:val="page number"/>
    <w:rsid w:val="00960A92"/>
  </w:style>
  <w:style w:type="paragraph" w:customStyle="1" w:styleId="EPName">
    <w:name w:val="EPName"/>
    <w:basedOn w:val="a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a"/>
    <w:next w:val="a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a"/>
    <w:qFormat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NormalBoldChar">
    <w:name w:val="NormalBold Char"/>
    <w:link w:val="NormalBold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12Italic">
    <w:name w:val="Normal12Italic"/>
    <w:basedOn w:val="a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a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a"/>
    <w:next w:val="Normal12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rsid w:val="00960A92"/>
    <w:pPr>
      <w:jc w:val="center"/>
    </w:pPr>
  </w:style>
  <w:style w:type="paragraph" w:customStyle="1" w:styleId="Normal12Keep">
    <w:name w:val="Normal12Keep"/>
    <w:basedOn w:val="Normal12"/>
    <w:rsid w:val="00960A92"/>
    <w:pPr>
      <w:keepNext/>
    </w:pPr>
  </w:style>
  <w:style w:type="paragraph" w:customStyle="1" w:styleId="Normal12Tab">
    <w:name w:val="Normal12Tab"/>
    <w:basedOn w:val="Normal12"/>
    <w:rsid w:val="00960A92"/>
    <w:pPr>
      <w:tabs>
        <w:tab w:val="left" w:pos="567"/>
      </w:tabs>
    </w:pPr>
  </w:style>
  <w:style w:type="paragraph" w:customStyle="1" w:styleId="StarsAndIs">
    <w:name w:val="StarsAndIs"/>
    <w:basedOn w:val="a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a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napToGrid w:val="0"/>
      <w:sz w:val="18"/>
      <w:szCs w:val="20"/>
      <w:lang w:val="en-US"/>
    </w:rPr>
  </w:style>
  <w:style w:type="paragraph" w:customStyle="1" w:styleId="TypeDoc">
    <w:name w:val="TypeDoc"/>
    <w:basedOn w:val="Normal24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a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a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a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a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a"/>
    <w:link w:val="NormalBold12bChar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a"/>
    <w:next w:val="a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a"/>
    <w:rsid w:val="00960A92"/>
    <w:pPr>
      <w:widowControl w:val="0"/>
      <w:spacing w:before="240" w:after="240" w:line="240" w:lineRule="auto"/>
    </w:pPr>
    <w:rPr>
      <w:b/>
      <w:i/>
      <w:snapToGrid w:val="0"/>
      <w:szCs w:val="20"/>
      <w:lang w:val="en-US"/>
    </w:rPr>
  </w:style>
  <w:style w:type="paragraph" w:customStyle="1" w:styleId="Lgendestandard">
    <w:name w:val="Légende standard"/>
    <w:basedOn w:val="Lgendesigne"/>
    <w:rsid w:val="00960A92"/>
    <w:pPr>
      <w:ind w:left="0" w:firstLine="0"/>
    </w:pPr>
  </w:style>
  <w:style w:type="paragraph" w:customStyle="1" w:styleId="msonormal0">
    <w:name w:val="msonormal"/>
    <w:basedOn w:val="a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a6">
    <w:name w:val="annotation text"/>
    <w:basedOn w:val="a"/>
    <w:link w:val="a7"/>
    <w:uiPriority w:val="99"/>
    <w:unhideWhenUsed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a7">
    <w:name w:val="Текст примечания Знак"/>
    <w:basedOn w:val="a0"/>
    <w:link w:val="a6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8">
    <w:name w:val="annotation subject"/>
    <w:basedOn w:val="a6"/>
    <w:next w:val="a6"/>
    <w:link w:val="a9"/>
    <w:uiPriority w:val="99"/>
    <w:unhideWhenUsed/>
    <w:rsid w:val="00960A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960A9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a">
    <w:name w:val="Balloon Text"/>
    <w:basedOn w:val="a"/>
    <w:link w:val="ab"/>
    <w:uiPriority w:val="99"/>
    <w:unhideWhenUsed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ab">
    <w:name w:val="Текст выноски Знак"/>
    <w:basedOn w:val="a0"/>
    <w:link w:val="aa"/>
    <w:uiPriority w:val="99"/>
    <w:rsid w:val="00960A92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locked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CommitteeAM">
    <w:name w:val="CommitteeAM"/>
    <w:basedOn w:val="a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a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a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ac">
    <w:name w:val="annotation reference"/>
    <w:uiPriority w:val="99"/>
    <w:unhideWhenUsed/>
    <w:rsid w:val="00960A92"/>
    <w:rPr>
      <w:sz w:val="16"/>
      <w:szCs w:val="16"/>
    </w:rPr>
  </w:style>
  <w:style w:type="character" w:customStyle="1" w:styleId="Footer2Middle">
    <w:name w:val="Footer2Middle"/>
    <w:rsid w:val="00960A92"/>
    <w:rPr>
      <w:rFonts w:ascii="Arial" w:hAnsi="Arial" w:cs="Arial" w:hint="default"/>
      <w:b w:val="0"/>
      <w:bCs w:val="0"/>
      <w:i/>
      <w:iCs w:val="0"/>
      <w:color w:val="C0C0C0"/>
      <w:sz w:val="22"/>
    </w:rPr>
  </w:style>
  <w:style w:type="character" w:styleId="ad">
    <w:name w:val="Hyperlink"/>
    <w:uiPriority w:val="99"/>
    <w:unhideWhenUsed/>
    <w:rsid w:val="00960A92"/>
    <w:rPr>
      <w:color w:val="0563C1"/>
      <w:u w:val="single"/>
    </w:rPr>
  </w:style>
  <w:style w:type="paragraph" w:customStyle="1" w:styleId="Style1">
    <w:name w:val="Style1"/>
    <w:basedOn w:val="a"/>
    <w:autoRedefine/>
    <w:qFormat/>
    <w:rsid w:val="00631128"/>
    <w:pPr>
      <w:spacing w:before="60" w:after="180" w:line="240" w:lineRule="auto"/>
    </w:pPr>
    <w:rPr>
      <w:sz w:val="18"/>
      <w:szCs w:val="18"/>
      <w:lang w:val="ru-RU"/>
    </w:rPr>
  </w:style>
  <w:style w:type="paragraph" w:customStyle="1" w:styleId="Style2">
    <w:name w:val="Style2"/>
    <w:basedOn w:val="a"/>
    <w:autoRedefine/>
    <w:qFormat/>
    <w:rsid w:val="00AA2CB8"/>
    <w:pPr>
      <w:spacing w:before="0" w:line="240" w:lineRule="auto"/>
      <w:jc w:val="both"/>
    </w:pPr>
    <w:rPr>
      <w:color w:val="000000" w:themeColor="text1"/>
      <w:sz w:val="19"/>
      <w:szCs w:val="19"/>
      <w:lang w:val="ru-RU"/>
    </w:rPr>
  </w:style>
  <w:style w:type="character" w:styleId="ae">
    <w:name w:val="FollowedHyperlink"/>
    <w:unhideWhenUsed/>
    <w:rsid w:val="00960A92"/>
    <w:rPr>
      <w:color w:val="954F72"/>
      <w:u w:val="single"/>
    </w:rPr>
  </w:style>
  <w:style w:type="character" w:customStyle="1" w:styleId="SupBoldItalic">
    <w:name w:val="SupBoldItalic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a"/>
    <w:qFormat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napToGrid w:val="0"/>
      <w:szCs w:val="20"/>
      <w:lang w:val="en-US"/>
    </w:rPr>
  </w:style>
  <w:style w:type="paragraph" w:customStyle="1" w:styleId="PageHeadingNotTOC">
    <w:name w:val="PageHeadingNotTOC"/>
    <w:basedOn w:val="a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rsid w:val="00960A92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6Italic">
    <w:name w:val="Normal6Italic"/>
    <w:basedOn w:val="a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af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CentreKeep12b">
    <w:name w:val="NormalCentreKeep12b"/>
    <w:basedOn w:val="Normal12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a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a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a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rsid w:val="00960A92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960A92"/>
    <w:rPr>
      <w:i/>
    </w:rPr>
  </w:style>
  <w:style w:type="paragraph" w:customStyle="1" w:styleId="AMClosing">
    <w:name w:val="AMClosing"/>
    <w:basedOn w:val="a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rsid w:val="00960A92"/>
    <w:pPr>
      <w:spacing w:before="720"/>
    </w:pPr>
    <w:rPr>
      <w:noProof/>
    </w:rPr>
  </w:style>
  <w:style w:type="numbering" w:customStyle="1" w:styleId="NoList1">
    <w:name w:val="No List1"/>
    <w:next w:val="a2"/>
    <w:uiPriority w:val="99"/>
    <w:semiHidden/>
    <w:unhideWhenUsed/>
    <w:rsid w:val="00960A92"/>
  </w:style>
  <w:style w:type="table" w:customStyle="1" w:styleId="TableGrid1">
    <w:name w:val="Table Grid1"/>
    <w:basedOn w:val="a1"/>
    <w:next w:val="a4"/>
    <w:uiPriority w:val="39"/>
    <w:rsid w:val="00960A92"/>
    <w:rPr>
      <w:rFonts w:ascii="Calibri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a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a"/>
    <w:next w:val="a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a"/>
    <w:next w:val="a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rsid w:val="00960A92"/>
    <w:rPr>
      <w:dstrike/>
      <w:u w:val="double"/>
      <w:lang w:val="fr-FR"/>
    </w:rPr>
  </w:style>
  <w:style w:type="paragraph" w:styleId="af1">
    <w:name w:val="List Bullet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1">
    <w:name w:val="List Bullet 2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30">
    <w:name w:val="List Bullet 3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0">
    <w:name w:val="List Bullet 4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1">
    <w:name w:val="List Number 4"/>
    <w:basedOn w:val="a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rsid w:val="00960A92"/>
    <w:rPr>
      <w:dstrike/>
      <w:lang w:val="fr-FR"/>
    </w:rPr>
  </w:style>
  <w:style w:type="character" w:customStyle="1" w:styleId="CRDeleted">
    <w:name w:val="CR Deleted"/>
    <w:rsid w:val="00960A92"/>
    <w:rPr>
      <w:dstrike/>
      <w:lang w:val="fr-FR"/>
    </w:rPr>
  </w:style>
  <w:style w:type="paragraph" w:styleId="af2">
    <w:name w:val="endnote text"/>
    <w:basedOn w:val="a"/>
    <w:link w:val="af3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af3">
    <w:name w:val="Текст концевой сноски Знак"/>
    <w:basedOn w:val="a0"/>
    <w:link w:val="af2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4">
    <w:name w:val="endnote reference"/>
    <w:uiPriority w:val="99"/>
    <w:rsid w:val="00960A92"/>
    <w:rPr>
      <w:rFonts w:cs="Times New Roman"/>
      <w:vertAlign w:val="superscript"/>
    </w:rPr>
  </w:style>
  <w:style w:type="paragraph" w:styleId="af5">
    <w:name w:val="caption"/>
    <w:basedOn w:val="a"/>
    <w:next w:val="a"/>
    <w:uiPriority w:val="35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af6">
    <w:name w:val="table of figures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af7">
    <w:name w:val="List Number"/>
    <w:basedOn w:val="a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0">
    <w:name w:val="List Number 2"/>
    <w:basedOn w:val="a"/>
    <w:uiPriority w:val="99"/>
    <w:rsid w:val="00960A92"/>
    <w:pPr>
      <w:numPr>
        <w:numId w:val="2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31">
    <w:name w:val="List Number 3"/>
    <w:basedOn w:val="a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a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a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rsid w:val="00960A92"/>
    <w:rPr>
      <w:rFonts w:cs="Times New Roman"/>
      <w:color w:val="FF0000"/>
      <w:shd w:val="clear" w:color="auto" w:fill="auto"/>
    </w:rPr>
  </w:style>
  <w:style w:type="paragraph" w:customStyle="1" w:styleId="Langue">
    <w:name w:val="Langue"/>
    <w:basedOn w:val="a"/>
    <w:next w:val="Rfrenceinterne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a"/>
    <w:next w:val="Emission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a"/>
    <w:next w:val="Rfrence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a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a"/>
    <w:next w:val="a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a"/>
    <w:next w:val="a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a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a"/>
    <w:next w:val="a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a"/>
    <w:next w:val="a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a"/>
    <w:next w:val="a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a"/>
    <w:next w:val="a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a"/>
    <w:next w:val="TypedudocumentPagedecouverture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a"/>
    <w:next w:val="a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a"/>
    <w:next w:val="a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a"/>
    <w:next w:val="Statut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a"/>
    <w:next w:val="Rfrenceinter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rsid w:val="00960A92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960A92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a"/>
    <w:next w:val="a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a"/>
    <w:next w:val="a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a"/>
    <w:next w:val="a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a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a"/>
    <w:next w:val="a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60A92"/>
  </w:style>
  <w:style w:type="paragraph" w:customStyle="1" w:styleId="StatutPagedecouverture">
    <w:name w:val="Statut (Page de couverture)"/>
    <w:basedOn w:val="Statut"/>
    <w:next w:val="Typedudocumen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a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a"/>
    <w:next w:val="Type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a"/>
    <w:next w:val="Objet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a"/>
    <w:next w:val="Titrearticle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rsid w:val="00960A92"/>
  </w:style>
  <w:style w:type="paragraph" w:customStyle="1" w:styleId="LanguesfaisantfoiPagedecouverture">
    <w:name w:val="Langues faisant foi (Page de couverture)"/>
    <w:basedOn w:val="a"/>
    <w:next w:val="a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a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rsid w:val="00960A92"/>
  </w:style>
  <w:style w:type="character" w:customStyle="1" w:styleId="HeaderCouncilChar">
    <w:name w:val="Header Council Char"/>
    <w:rsid w:val="00960A92"/>
    <w:rPr>
      <w:rFonts w:ascii="Times New Roman" w:hAnsi="Times New Roman" w:cs="Times New Roman"/>
      <w:sz w:val="2"/>
      <w:lang w:val="en-GB"/>
    </w:rPr>
  </w:style>
  <w:style w:type="character" w:customStyle="1" w:styleId="FooterCouncilChar">
    <w:name w:val="Footer Council Char"/>
    <w:rsid w:val="00960A92"/>
    <w:rPr>
      <w:rFonts w:ascii="Times New Roman" w:hAnsi="Times New Roman" w:cs="Times New Roman"/>
      <w:sz w:val="2"/>
      <w:lang w:val="en-GB"/>
    </w:rPr>
  </w:style>
  <w:style w:type="paragraph" w:customStyle="1" w:styleId="DeltaViewTableHeading">
    <w:name w:val="DeltaView Table Heading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af8">
    <w:name w:val="Body Text"/>
    <w:basedOn w:val="a"/>
    <w:next w:val="af9"/>
    <w:link w:val="afa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afa">
    <w:name w:val="Основной текст Знак"/>
    <w:basedOn w:val="a0"/>
    <w:link w:val="af8"/>
    <w:uiPriority w:val="99"/>
    <w:rsid w:val="00960A92"/>
    <w:rPr>
      <w:rFonts w:ascii="Times New Roman" w:eastAsia="Times New Roman" w:hAnsi="Times New Roman" w:cs="Times New Roman"/>
      <w:sz w:val="18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afb">
    <w:name w:val="Document Map"/>
    <w:basedOn w:val="a"/>
    <w:link w:val="afc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afc">
    <w:name w:val="Схема документа Знак"/>
    <w:basedOn w:val="a0"/>
    <w:link w:val="afb"/>
    <w:uiPriority w:val="99"/>
    <w:rsid w:val="00960A92"/>
    <w:rPr>
      <w:rFonts w:ascii="Tahoma" w:eastAsia="Times New Roman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a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a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unhideWhenUsed/>
    <w:rsid w:val="00960A92"/>
    <w:rPr>
      <w:color w:val="800080"/>
      <w:u w:val="single"/>
    </w:rPr>
  </w:style>
  <w:style w:type="character" w:customStyle="1" w:styleId="HeaderChar">
    <w:name w:val="Header Char"/>
    <w:basedOn w:val="a0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erChar">
    <w:name w:val="Footer Char"/>
    <w:basedOn w:val="a0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noteTextChar">
    <w:name w:val="Footnote Text Char"/>
    <w:basedOn w:val="a0"/>
    <w:uiPriority w:val="99"/>
    <w:rsid w:val="00CE79C8"/>
    <w:rPr>
      <w:rFonts w:ascii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a0"/>
    <w:uiPriority w:val="9"/>
    <w:rsid w:val="004D52CA"/>
    <w:rPr>
      <w:rFonts w:ascii="Times New Roman" w:eastAsiaTheme="majorEastAsia" w:hAnsi="Times New Roman" w:cs="Times New Roman"/>
      <w:b/>
      <w:bCs/>
      <w:smallCaps/>
      <w:sz w:val="24"/>
      <w:szCs w:val="28"/>
      <w:bdr w:val="none" w:sz="0" w:space="0" w:color="auto"/>
      <w:shd w:val="clear" w:color="auto" w:fill="auto"/>
      <w:lang w:val="en-GB"/>
    </w:rPr>
  </w:style>
  <w:style w:type="character" w:customStyle="1" w:styleId="Heading2Char">
    <w:name w:val="Heading 2 Char"/>
    <w:basedOn w:val="a0"/>
    <w:uiPriority w:val="9"/>
    <w:semiHidden/>
    <w:rsid w:val="004D52CA"/>
    <w:rPr>
      <w:rFonts w:ascii="Times New Roman" w:eastAsiaTheme="majorEastAsia" w:hAnsi="Times New Roman" w:cs="Times New Roman"/>
      <w:b/>
      <w:bCs/>
      <w:sz w:val="24"/>
      <w:szCs w:val="26"/>
      <w:bdr w:val="none" w:sz="0" w:space="0" w:color="auto"/>
      <w:shd w:val="clear" w:color="auto" w:fill="auto"/>
      <w:lang w:val="en-GB"/>
    </w:rPr>
  </w:style>
  <w:style w:type="character" w:customStyle="1" w:styleId="Heading3Char">
    <w:name w:val="Heading 3 Char"/>
    <w:basedOn w:val="a0"/>
    <w:uiPriority w:val="9"/>
    <w:semiHidden/>
    <w:rsid w:val="004D52CA"/>
    <w:rPr>
      <w:rFonts w:ascii="Times New Roman" w:eastAsiaTheme="majorEastAsia" w:hAnsi="Times New Roman" w:cs="Times New Roman"/>
      <w:bCs/>
      <w:i/>
      <w:sz w:val="24"/>
      <w:bdr w:val="none" w:sz="0" w:space="0" w:color="auto"/>
      <w:shd w:val="clear" w:color="auto" w:fill="auto"/>
      <w:lang w:val="en-GB"/>
    </w:rPr>
  </w:style>
  <w:style w:type="character" w:customStyle="1" w:styleId="Heading4Char">
    <w:name w:val="Heading 4 Char"/>
    <w:basedOn w:val="a0"/>
    <w:uiPriority w:val="9"/>
    <w:semiHidden/>
    <w:rsid w:val="004D52CA"/>
    <w:rPr>
      <w:rFonts w:ascii="Times New Roman" w:eastAsiaTheme="majorEastAsia" w:hAnsi="Times New Roman" w:cs="Times New Roman"/>
      <w:bCs/>
      <w:iCs/>
      <w:sz w:val="24"/>
      <w:bdr w:val="none" w:sz="0" w:space="0" w:color="auto"/>
      <w:shd w:val="clear" w:color="auto" w:fill="auto"/>
      <w:lang w:val="en-GB"/>
    </w:rPr>
  </w:style>
  <w:style w:type="paragraph" w:customStyle="1" w:styleId="DESignature">
    <w:name w:val="DE Signature"/>
    <w:basedOn w:val="a"/>
    <w:next w:val="a"/>
    <w:rsid w:val="004D52CA"/>
    <w:pPr>
      <w:tabs>
        <w:tab w:val="center" w:pos="5953"/>
      </w:tabs>
      <w:spacing w:before="720"/>
    </w:pPr>
  </w:style>
  <w:style w:type="paragraph" w:styleId="af9">
    <w:name w:val="header"/>
    <w:basedOn w:val="a"/>
    <w:rsid w:val="00224697"/>
    <w:pPr>
      <w:tabs>
        <w:tab w:val="right" w:pos="9638"/>
      </w:tabs>
    </w:pPr>
  </w:style>
  <w:style w:type="paragraph" w:styleId="afd">
    <w:name w:val="footer"/>
    <w:basedOn w:val="a"/>
    <w:link w:val="afe"/>
    <w:uiPriority w:val="99"/>
    <w:rsid w:val="00224697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aff">
    <w:name w:val="footnote text"/>
    <w:basedOn w:val="a"/>
    <w:rsid w:val="00FF754A"/>
    <w:pPr>
      <w:spacing w:before="0" w:after="0" w:line="240" w:lineRule="auto"/>
      <w:ind w:left="720" w:hanging="720"/>
    </w:pPr>
    <w:rPr>
      <w:szCs w:val="20"/>
    </w:rPr>
  </w:style>
  <w:style w:type="paragraph" w:styleId="10">
    <w:name w:val="toc 1"/>
    <w:basedOn w:val="a"/>
    <w:next w:val="a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22">
    <w:name w:val="toc 2"/>
    <w:basedOn w:val="a"/>
    <w:next w:val="a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32">
    <w:name w:val="toc 3"/>
    <w:basedOn w:val="a"/>
    <w:next w:val="a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42">
    <w:name w:val="toc 4"/>
    <w:basedOn w:val="a"/>
    <w:next w:val="a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51">
    <w:name w:val="toc 5"/>
    <w:basedOn w:val="a"/>
    <w:next w:val="a"/>
    <w:semiHidden/>
    <w:rsid w:val="00224697"/>
    <w:pPr>
      <w:tabs>
        <w:tab w:val="right" w:leader="dot" w:pos="9071"/>
      </w:tabs>
      <w:spacing w:before="300"/>
    </w:pPr>
  </w:style>
  <w:style w:type="paragraph" w:styleId="61">
    <w:name w:val="toc 6"/>
    <w:basedOn w:val="a"/>
    <w:next w:val="a"/>
    <w:semiHidden/>
    <w:rsid w:val="00224697"/>
    <w:pPr>
      <w:tabs>
        <w:tab w:val="right" w:leader="dot" w:pos="9071"/>
      </w:tabs>
      <w:spacing w:before="240"/>
    </w:pPr>
  </w:style>
  <w:style w:type="paragraph" w:styleId="71">
    <w:name w:val="toc 7"/>
    <w:basedOn w:val="a"/>
    <w:next w:val="a"/>
    <w:semiHidden/>
    <w:rsid w:val="00224697"/>
    <w:pPr>
      <w:tabs>
        <w:tab w:val="right" w:leader="dot" w:pos="9071"/>
      </w:tabs>
      <w:spacing w:before="180"/>
    </w:pPr>
  </w:style>
  <w:style w:type="paragraph" w:styleId="81">
    <w:name w:val="toc 8"/>
    <w:basedOn w:val="a"/>
    <w:next w:val="a"/>
    <w:semiHidden/>
    <w:rsid w:val="00224697"/>
    <w:pPr>
      <w:tabs>
        <w:tab w:val="right" w:leader="dot" w:pos="9071"/>
      </w:tabs>
    </w:pPr>
  </w:style>
  <w:style w:type="paragraph" w:styleId="91">
    <w:name w:val="toc 9"/>
    <w:basedOn w:val="a"/>
    <w:next w:val="a"/>
    <w:semiHidden/>
    <w:rsid w:val="00224697"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rsid w:val="00224697"/>
    <w:pPr>
      <w:tabs>
        <w:tab w:val="right" w:pos="14570"/>
      </w:tabs>
    </w:pPr>
  </w:style>
  <w:style w:type="paragraph" w:customStyle="1" w:styleId="FooterLandscape">
    <w:name w:val="FooterLandscape"/>
    <w:basedOn w:val="a"/>
    <w:rsid w:val="0022469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aff0">
    <w:name w:val="footnote reference"/>
    <w:basedOn w:val="a0"/>
    <w:rsid w:val="00FF754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a"/>
    <w:rsid w:val="0022469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a"/>
    <w:rsid w:val="0022469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a"/>
    <w:next w:val="a"/>
    <w:rsid w:val="00211C46"/>
    <w:pPr>
      <w:spacing w:before="0" w:after="240" w:line="240" w:lineRule="auto"/>
      <w:jc w:val="center"/>
    </w:pPr>
    <w:rPr>
      <w:rFonts w:eastAsiaTheme="minorHAnsi"/>
      <w:szCs w:val="22"/>
    </w:rPr>
  </w:style>
  <w:style w:type="character" w:customStyle="1" w:styleId="Marker">
    <w:name w:val="Marker"/>
    <w:basedOn w:val="a0"/>
    <w:rsid w:val="00224697"/>
    <w:rPr>
      <w:color w:val="0000FF"/>
      <w:shd w:val="clear" w:color="auto" w:fill="auto"/>
    </w:rPr>
  </w:style>
  <w:style w:type="character" w:customStyle="1" w:styleId="Marker1">
    <w:name w:val="Marker1"/>
    <w:basedOn w:val="a0"/>
    <w:rsid w:val="00224697"/>
    <w:rPr>
      <w:color w:val="008000"/>
      <w:shd w:val="clear" w:color="auto" w:fill="auto"/>
    </w:rPr>
  </w:style>
  <w:style w:type="paragraph" w:customStyle="1" w:styleId="Text1">
    <w:name w:val="Text 1"/>
    <w:basedOn w:val="a"/>
    <w:rsid w:val="00224697"/>
    <w:pPr>
      <w:ind w:left="850"/>
      <w:outlineLvl w:val="0"/>
    </w:pPr>
  </w:style>
  <w:style w:type="paragraph" w:customStyle="1" w:styleId="Text2">
    <w:name w:val="Text 2"/>
    <w:basedOn w:val="a"/>
    <w:rsid w:val="00224697"/>
    <w:pPr>
      <w:ind w:left="1417"/>
      <w:outlineLvl w:val="1"/>
    </w:pPr>
  </w:style>
  <w:style w:type="paragraph" w:customStyle="1" w:styleId="Text3">
    <w:name w:val="Text 3"/>
    <w:basedOn w:val="a"/>
    <w:rsid w:val="00224697"/>
    <w:pPr>
      <w:ind w:left="1984"/>
      <w:outlineLvl w:val="2"/>
    </w:pPr>
  </w:style>
  <w:style w:type="paragraph" w:customStyle="1" w:styleId="Text4">
    <w:name w:val="Text 4"/>
    <w:basedOn w:val="a"/>
    <w:rsid w:val="00224697"/>
    <w:pPr>
      <w:ind w:left="2551"/>
      <w:outlineLvl w:val="3"/>
    </w:pPr>
  </w:style>
  <w:style w:type="paragraph" w:customStyle="1" w:styleId="NormalCentered">
    <w:name w:val="Normal Centered"/>
    <w:basedOn w:val="a"/>
    <w:rsid w:val="00224697"/>
    <w:pPr>
      <w:jc w:val="center"/>
    </w:pPr>
  </w:style>
  <w:style w:type="paragraph" w:customStyle="1" w:styleId="NormalLeft">
    <w:name w:val="Normal Left"/>
    <w:basedOn w:val="a"/>
    <w:rsid w:val="00224697"/>
  </w:style>
  <w:style w:type="paragraph" w:customStyle="1" w:styleId="NormalRight">
    <w:name w:val="Normal Right"/>
    <w:basedOn w:val="a"/>
    <w:rsid w:val="00224697"/>
    <w:pPr>
      <w:jc w:val="right"/>
    </w:pPr>
  </w:style>
  <w:style w:type="paragraph" w:customStyle="1" w:styleId="QuotedText">
    <w:name w:val="Quoted Text"/>
    <w:basedOn w:val="a"/>
    <w:rsid w:val="00224697"/>
    <w:pPr>
      <w:ind w:left="1417"/>
    </w:pPr>
  </w:style>
  <w:style w:type="paragraph" w:customStyle="1" w:styleId="Point0">
    <w:name w:val="Point 0"/>
    <w:basedOn w:val="a"/>
    <w:rsid w:val="00224697"/>
    <w:pPr>
      <w:ind w:left="850" w:hanging="850"/>
    </w:pPr>
  </w:style>
  <w:style w:type="paragraph" w:customStyle="1" w:styleId="Point1">
    <w:name w:val="Point 1"/>
    <w:basedOn w:val="a"/>
    <w:rsid w:val="00224697"/>
    <w:pPr>
      <w:ind w:left="1417" w:hanging="567"/>
      <w:outlineLvl w:val="0"/>
    </w:pPr>
  </w:style>
  <w:style w:type="paragraph" w:customStyle="1" w:styleId="Point2">
    <w:name w:val="Point 2"/>
    <w:basedOn w:val="a"/>
    <w:rsid w:val="00224697"/>
    <w:pPr>
      <w:ind w:left="1984" w:hanging="567"/>
      <w:outlineLvl w:val="1"/>
    </w:pPr>
  </w:style>
  <w:style w:type="paragraph" w:customStyle="1" w:styleId="Point3">
    <w:name w:val="Point 3"/>
    <w:basedOn w:val="a"/>
    <w:rsid w:val="00224697"/>
    <w:pPr>
      <w:ind w:left="2551" w:hanging="567"/>
      <w:outlineLvl w:val="2"/>
    </w:pPr>
  </w:style>
  <w:style w:type="paragraph" w:customStyle="1" w:styleId="Point4">
    <w:name w:val="Point 4"/>
    <w:basedOn w:val="a"/>
    <w:rsid w:val="00224697"/>
    <w:pPr>
      <w:ind w:left="3118" w:hanging="567"/>
      <w:outlineLvl w:val="3"/>
    </w:pPr>
  </w:style>
  <w:style w:type="paragraph" w:customStyle="1" w:styleId="PointDouble0">
    <w:name w:val="PointDouble 0"/>
    <w:basedOn w:val="a"/>
    <w:rsid w:val="00224697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rsid w:val="00224697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a"/>
    <w:rsid w:val="00224697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a"/>
    <w:rsid w:val="00224697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a"/>
    <w:rsid w:val="00224697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a"/>
    <w:rsid w:val="00224697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rsid w:val="00224697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a"/>
    <w:rsid w:val="00224697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a"/>
    <w:rsid w:val="00224697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a"/>
    <w:rsid w:val="00224697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a"/>
    <w:rsid w:val="00224697"/>
    <w:pPr>
      <w:numPr>
        <w:numId w:val="6"/>
      </w:numPr>
    </w:pPr>
  </w:style>
  <w:style w:type="paragraph" w:customStyle="1" w:styleId="Tiret1">
    <w:name w:val="Tiret 1"/>
    <w:basedOn w:val="a"/>
    <w:rsid w:val="00224697"/>
    <w:pPr>
      <w:numPr>
        <w:numId w:val="7"/>
      </w:numPr>
      <w:outlineLvl w:val="0"/>
    </w:pPr>
  </w:style>
  <w:style w:type="paragraph" w:customStyle="1" w:styleId="Tiret2">
    <w:name w:val="Tiret 2"/>
    <w:basedOn w:val="a"/>
    <w:rsid w:val="00224697"/>
    <w:pPr>
      <w:numPr>
        <w:numId w:val="8"/>
      </w:numPr>
      <w:outlineLvl w:val="1"/>
    </w:pPr>
  </w:style>
  <w:style w:type="paragraph" w:customStyle="1" w:styleId="Tiret3">
    <w:name w:val="Tiret 3"/>
    <w:basedOn w:val="a"/>
    <w:rsid w:val="00224697"/>
    <w:pPr>
      <w:numPr>
        <w:numId w:val="9"/>
      </w:numPr>
      <w:outlineLvl w:val="2"/>
    </w:pPr>
  </w:style>
  <w:style w:type="paragraph" w:customStyle="1" w:styleId="Tiret4">
    <w:name w:val="Tiret 4"/>
    <w:basedOn w:val="a"/>
    <w:rsid w:val="00224697"/>
    <w:pPr>
      <w:numPr>
        <w:numId w:val="10"/>
      </w:numPr>
      <w:outlineLvl w:val="3"/>
    </w:pPr>
  </w:style>
  <w:style w:type="paragraph" w:customStyle="1" w:styleId="NumPar1">
    <w:name w:val="NumPar 1"/>
    <w:basedOn w:val="a"/>
    <w:next w:val="Text1"/>
    <w:rsid w:val="00224697"/>
    <w:pPr>
      <w:numPr>
        <w:numId w:val="11"/>
      </w:numPr>
      <w:outlineLvl w:val="0"/>
    </w:pPr>
  </w:style>
  <w:style w:type="paragraph" w:customStyle="1" w:styleId="NumPar2">
    <w:name w:val="NumPar 2"/>
    <w:basedOn w:val="a"/>
    <w:next w:val="Text1"/>
    <w:rsid w:val="00224697"/>
    <w:pPr>
      <w:numPr>
        <w:ilvl w:val="1"/>
        <w:numId w:val="11"/>
      </w:numPr>
      <w:outlineLvl w:val="1"/>
    </w:pPr>
  </w:style>
  <w:style w:type="paragraph" w:customStyle="1" w:styleId="NumPar3">
    <w:name w:val="NumPar 3"/>
    <w:basedOn w:val="a"/>
    <w:next w:val="Text1"/>
    <w:rsid w:val="00224697"/>
    <w:pPr>
      <w:numPr>
        <w:ilvl w:val="2"/>
        <w:numId w:val="11"/>
      </w:numPr>
      <w:outlineLvl w:val="2"/>
    </w:pPr>
  </w:style>
  <w:style w:type="paragraph" w:customStyle="1" w:styleId="NumPar4">
    <w:name w:val="NumPar 4"/>
    <w:basedOn w:val="a"/>
    <w:next w:val="Text1"/>
    <w:rsid w:val="00224697"/>
    <w:pPr>
      <w:numPr>
        <w:ilvl w:val="3"/>
        <w:numId w:val="11"/>
      </w:numPr>
      <w:outlineLvl w:val="3"/>
    </w:pPr>
  </w:style>
  <w:style w:type="paragraph" w:customStyle="1" w:styleId="ManualNumPar1">
    <w:name w:val="Manual NumPar 1"/>
    <w:basedOn w:val="a"/>
    <w:next w:val="Text1"/>
    <w:rsid w:val="00224697"/>
    <w:pPr>
      <w:ind w:left="850" w:hanging="850"/>
      <w:outlineLvl w:val="0"/>
    </w:pPr>
  </w:style>
  <w:style w:type="paragraph" w:customStyle="1" w:styleId="ManualNumPar2">
    <w:name w:val="Manual NumPar 2"/>
    <w:basedOn w:val="a"/>
    <w:next w:val="Text1"/>
    <w:rsid w:val="00224697"/>
    <w:pPr>
      <w:ind w:left="850" w:hanging="850"/>
      <w:outlineLvl w:val="1"/>
    </w:pPr>
  </w:style>
  <w:style w:type="paragraph" w:customStyle="1" w:styleId="ManualNumPar3">
    <w:name w:val="Manual NumPar 3"/>
    <w:basedOn w:val="a"/>
    <w:next w:val="Text1"/>
    <w:rsid w:val="00224697"/>
    <w:pPr>
      <w:ind w:left="850" w:hanging="850"/>
      <w:outlineLvl w:val="2"/>
    </w:pPr>
  </w:style>
  <w:style w:type="paragraph" w:customStyle="1" w:styleId="ManualNumPar4">
    <w:name w:val="Manual NumPar 4"/>
    <w:basedOn w:val="a"/>
    <w:next w:val="Text1"/>
    <w:rsid w:val="00224697"/>
    <w:pPr>
      <w:ind w:left="850" w:hanging="850"/>
      <w:outlineLvl w:val="3"/>
    </w:pPr>
  </w:style>
  <w:style w:type="paragraph" w:customStyle="1" w:styleId="QuotedNumPar">
    <w:name w:val="Quoted NumPar"/>
    <w:basedOn w:val="a"/>
    <w:rsid w:val="00224697"/>
    <w:pPr>
      <w:ind w:left="1417" w:hanging="567"/>
    </w:pPr>
  </w:style>
  <w:style w:type="paragraph" w:customStyle="1" w:styleId="ManualHeading1">
    <w:name w:val="Manual Heading 1"/>
    <w:basedOn w:val="a"/>
    <w:next w:val="Text1"/>
    <w:rsid w:val="00224697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rsid w:val="00224697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rsid w:val="00224697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rsid w:val="00224697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rsid w:val="00224697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rsid w:val="00224697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rsid w:val="00224697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rsid w:val="00224697"/>
    <w:pPr>
      <w:jc w:val="center"/>
    </w:pPr>
    <w:rPr>
      <w:b/>
    </w:rPr>
  </w:style>
  <w:style w:type="paragraph" w:styleId="aff1">
    <w:name w:val="TOC Heading"/>
    <w:basedOn w:val="a"/>
    <w:next w:val="a"/>
    <w:qFormat/>
    <w:rsid w:val="00224697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a"/>
    <w:rsid w:val="00224697"/>
    <w:pPr>
      <w:numPr>
        <w:numId w:val="13"/>
      </w:numPr>
    </w:pPr>
  </w:style>
  <w:style w:type="paragraph" w:customStyle="1" w:styleId="Point1number">
    <w:name w:val="Point 1 (number)"/>
    <w:basedOn w:val="a"/>
    <w:rsid w:val="00224697"/>
    <w:pPr>
      <w:numPr>
        <w:ilvl w:val="2"/>
        <w:numId w:val="13"/>
      </w:numPr>
      <w:outlineLvl w:val="0"/>
    </w:pPr>
  </w:style>
  <w:style w:type="paragraph" w:customStyle="1" w:styleId="Point2number">
    <w:name w:val="Point 2 (number)"/>
    <w:basedOn w:val="a"/>
    <w:rsid w:val="00224697"/>
    <w:pPr>
      <w:numPr>
        <w:ilvl w:val="4"/>
        <w:numId w:val="13"/>
      </w:numPr>
      <w:outlineLvl w:val="1"/>
    </w:pPr>
  </w:style>
  <w:style w:type="paragraph" w:customStyle="1" w:styleId="Point3number">
    <w:name w:val="Point 3 (number)"/>
    <w:basedOn w:val="a"/>
    <w:rsid w:val="00224697"/>
    <w:pPr>
      <w:numPr>
        <w:ilvl w:val="6"/>
        <w:numId w:val="13"/>
      </w:numPr>
      <w:outlineLvl w:val="2"/>
    </w:pPr>
  </w:style>
  <w:style w:type="paragraph" w:customStyle="1" w:styleId="Point0letter">
    <w:name w:val="Point 0 (letter)"/>
    <w:basedOn w:val="a"/>
    <w:rsid w:val="00224697"/>
    <w:pPr>
      <w:numPr>
        <w:ilvl w:val="1"/>
        <w:numId w:val="13"/>
      </w:numPr>
    </w:pPr>
  </w:style>
  <w:style w:type="paragraph" w:customStyle="1" w:styleId="Point1letter">
    <w:name w:val="Point 1 (letter)"/>
    <w:basedOn w:val="a"/>
    <w:rsid w:val="00224697"/>
    <w:pPr>
      <w:numPr>
        <w:ilvl w:val="3"/>
        <w:numId w:val="13"/>
      </w:numPr>
      <w:outlineLvl w:val="0"/>
    </w:pPr>
  </w:style>
  <w:style w:type="paragraph" w:customStyle="1" w:styleId="Point2letter">
    <w:name w:val="Point 2 (letter)"/>
    <w:basedOn w:val="a"/>
    <w:rsid w:val="00224697"/>
    <w:pPr>
      <w:numPr>
        <w:ilvl w:val="5"/>
        <w:numId w:val="13"/>
      </w:numPr>
      <w:outlineLvl w:val="1"/>
    </w:pPr>
  </w:style>
  <w:style w:type="paragraph" w:customStyle="1" w:styleId="Point3letter">
    <w:name w:val="Point 3 (letter)"/>
    <w:basedOn w:val="a"/>
    <w:rsid w:val="00224697"/>
    <w:pPr>
      <w:numPr>
        <w:ilvl w:val="7"/>
        <w:numId w:val="13"/>
      </w:numPr>
      <w:outlineLvl w:val="2"/>
    </w:pPr>
  </w:style>
  <w:style w:type="paragraph" w:customStyle="1" w:styleId="Point4letter">
    <w:name w:val="Point 4 (letter)"/>
    <w:basedOn w:val="a"/>
    <w:rsid w:val="00224697"/>
    <w:pPr>
      <w:numPr>
        <w:ilvl w:val="8"/>
        <w:numId w:val="13"/>
      </w:numPr>
      <w:outlineLvl w:val="3"/>
    </w:pPr>
  </w:style>
  <w:style w:type="paragraph" w:customStyle="1" w:styleId="Bullet0">
    <w:name w:val="Bullet 0"/>
    <w:basedOn w:val="a"/>
    <w:rsid w:val="00224697"/>
    <w:pPr>
      <w:numPr>
        <w:numId w:val="14"/>
      </w:numPr>
    </w:pPr>
  </w:style>
  <w:style w:type="paragraph" w:customStyle="1" w:styleId="Bullet1">
    <w:name w:val="Bullet 1"/>
    <w:basedOn w:val="a"/>
    <w:rsid w:val="00224697"/>
    <w:pPr>
      <w:numPr>
        <w:numId w:val="15"/>
      </w:numPr>
      <w:outlineLvl w:val="0"/>
    </w:pPr>
  </w:style>
  <w:style w:type="paragraph" w:customStyle="1" w:styleId="Bullet2">
    <w:name w:val="Bullet 2"/>
    <w:basedOn w:val="a"/>
    <w:rsid w:val="00224697"/>
    <w:pPr>
      <w:numPr>
        <w:numId w:val="16"/>
      </w:numPr>
      <w:outlineLvl w:val="1"/>
    </w:pPr>
  </w:style>
  <w:style w:type="paragraph" w:customStyle="1" w:styleId="Bullet3">
    <w:name w:val="Bullet 3"/>
    <w:basedOn w:val="a"/>
    <w:rsid w:val="00224697"/>
    <w:pPr>
      <w:numPr>
        <w:numId w:val="17"/>
      </w:numPr>
      <w:outlineLvl w:val="2"/>
    </w:pPr>
  </w:style>
  <w:style w:type="paragraph" w:customStyle="1" w:styleId="Bullet4">
    <w:name w:val="Bullet 4"/>
    <w:basedOn w:val="a"/>
    <w:rsid w:val="00224697"/>
    <w:pPr>
      <w:numPr>
        <w:numId w:val="18"/>
      </w:numPr>
      <w:outlineLvl w:val="3"/>
    </w:pPr>
  </w:style>
  <w:style w:type="paragraph" w:customStyle="1" w:styleId="Annexetitreacte">
    <w:name w:val="Annexe titre (acte)"/>
    <w:basedOn w:val="a"/>
    <w:next w:val="a"/>
    <w:rsid w:val="00224697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a"/>
    <w:next w:val="a"/>
    <w:rsid w:val="00224697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rsid w:val="00224697"/>
    <w:pPr>
      <w:spacing w:before="480"/>
    </w:pPr>
  </w:style>
  <w:style w:type="paragraph" w:customStyle="1" w:styleId="Considrant">
    <w:name w:val="Considérant"/>
    <w:basedOn w:val="a"/>
    <w:rsid w:val="00224697"/>
    <w:pPr>
      <w:numPr>
        <w:numId w:val="19"/>
      </w:numPr>
    </w:pPr>
  </w:style>
  <w:style w:type="paragraph" w:customStyle="1" w:styleId="Datedadoption">
    <w:name w:val="Date d'adoption"/>
    <w:basedOn w:val="a"/>
    <w:next w:val="Titreobjet"/>
    <w:rsid w:val="00224697"/>
    <w:pPr>
      <w:spacing w:before="360" w:after="0"/>
      <w:jc w:val="center"/>
    </w:pPr>
    <w:rPr>
      <w:b/>
    </w:rPr>
  </w:style>
  <w:style w:type="paragraph" w:customStyle="1" w:styleId="Fait">
    <w:name w:val="Fait à"/>
    <w:basedOn w:val="a"/>
    <w:next w:val="Institutionquisigne"/>
    <w:rsid w:val="00224697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rsid w:val="00224697"/>
    <w:pPr>
      <w:keepNext/>
    </w:pPr>
  </w:style>
  <w:style w:type="paragraph" w:customStyle="1" w:styleId="Institutionquiagit">
    <w:name w:val="Institution qui agit"/>
    <w:basedOn w:val="a"/>
    <w:next w:val="a"/>
    <w:rsid w:val="00224697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rsid w:val="00224697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a"/>
    <w:rsid w:val="00224697"/>
    <w:pPr>
      <w:ind w:left="850" w:hanging="850"/>
    </w:pPr>
  </w:style>
  <w:style w:type="paragraph" w:customStyle="1" w:styleId="Personnequisigne">
    <w:name w:val="Personne qui signe"/>
    <w:basedOn w:val="a"/>
    <w:next w:val="Institutionquisigne"/>
    <w:rsid w:val="00224697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a"/>
    <w:rsid w:val="00224697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rsid w:val="00224697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rsid w:val="00224697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rsid w:val="00224697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a"/>
    <w:next w:val="Datedadoption"/>
    <w:rsid w:val="00224697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a"/>
    <w:next w:val="a"/>
    <w:rsid w:val="0022469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a"/>
    <w:next w:val="a"/>
    <w:rsid w:val="0022469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a"/>
    <w:next w:val="Statut"/>
    <w:rsid w:val="00224697"/>
    <w:pPr>
      <w:spacing w:before="0" w:after="0"/>
      <w:ind w:left="5103"/>
    </w:pPr>
  </w:style>
  <w:style w:type="paragraph" w:customStyle="1" w:styleId="EntLogo">
    <w:name w:val="EntLogo"/>
    <w:basedOn w:val="a"/>
    <w:rsid w:val="00224697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a"/>
    <w:rsid w:val="00224697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a"/>
    <w:rsid w:val="00224697"/>
    <w:pPr>
      <w:spacing w:before="0" w:after="0" w:line="240" w:lineRule="auto"/>
    </w:pPr>
    <w:rPr>
      <w:b/>
    </w:rPr>
  </w:style>
  <w:style w:type="paragraph" w:customStyle="1" w:styleId="EntEmet">
    <w:name w:val="EntEmet"/>
    <w:basedOn w:val="a"/>
    <w:rsid w:val="00224697"/>
    <w:pPr>
      <w:spacing w:before="40" w:after="0" w:line="240" w:lineRule="auto"/>
    </w:pPr>
  </w:style>
  <w:style w:type="paragraph" w:customStyle="1" w:styleId="EntText">
    <w:name w:val="EntText"/>
    <w:basedOn w:val="a"/>
    <w:rsid w:val="00224697"/>
  </w:style>
  <w:style w:type="paragraph" w:customStyle="1" w:styleId="EntEU">
    <w:name w:val="EntEU"/>
    <w:basedOn w:val="a"/>
    <w:rsid w:val="00224697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a"/>
    <w:rsid w:val="00224697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a"/>
    <w:rsid w:val="00224697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a"/>
    <w:rsid w:val="00224697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224697"/>
    <w:pPr>
      <w:spacing w:before="240"/>
    </w:pPr>
  </w:style>
  <w:style w:type="paragraph" w:customStyle="1" w:styleId="Accordtitre">
    <w:name w:val="Accord titre"/>
    <w:basedOn w:val="a"/>
    <w:rsid w:val="00224697"/>
    <w:pPr>
      <w:spacing w:before="0" w:after="0"/>
      <w:jc w:val="center"/>
    </w:pPr>
  </w:style>
  <w:style w:type="paragraph" w:customStyle="1" w:styleId="FooterAccord">
    <w:name w:val="Footer Accord"/>
    <w:basedOn w:val="a"/>
    <w:rsid w:val="00224697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a"/>
    <w:rsid w:val="00224697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a"/>
    <w:next w:val="a"/>
    <w:rsid w:val="00224697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a"/>
    <w:next w:val="a"/>
    <w:rsid w:val="00224697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a"/>
    <w:rsid w:val="00224697"/>
    <w:pPr>
      <w:spacing w:after="240"/>
    </w:pPr>
  </w:style>
  <w:style w:type="paragraph" w:customStyle="1" w:styleId="Annexetitre">
    <w:name w:val="Annexe titre"/>
    <w:basedOn w:val="a"/>
    <w:next w:val="a"/>
    <w:rsid w:val="00224697"/>
    <w:pPr>
      <w:jc w:val="center"/>
    </w:pPr>
    <w:rPr>
      <w:b/>
      <w:u w:val="single"/>
    </w:rPr>
  </w:style>
  <w:style w:type="character" w:customStyle="1" w:styleId="afe">
    <w:name w:val="Нижний колонтитул Знак"/>
    <w:basedOn w:val="a0"/>
    <w:link w:val="afd"/>
    <w:uiPriority w:val="99"/>
    <w:rsid w:val="00DE507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DW_LEGACTS</Template>
  <TotalTime>3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EEAS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Natalya Goncharova</cp:lastModifiedBy>
  <cp:revision>2</cp:revision>
  <cp:lastPrinted>2020-01-30T10:31:00Z</cp:lastPrinted>
  <dcterms:created xsi:type="dcterms:W3CDTF">2020-02-18T07:26:00Z</dcterms:created>
  <dcterms:modified xsi:type="dcterms:W3CDTF">2020-02-18T07:26:00Z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